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21"/>
        <w:tblW w:w="101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70"/>
      </w:tblGrid>
      <w:tr w:rsidR="00DB7177" w:rsidRPr="00085BA0" w14:paraId="45B43FA5" w14:textId="77777777" w:rsidTr="0008004B">
        <w:trPr>
          <w:trHeight w:val="543"/>
        </w:trPr>
        <w:tc>
          <w:tcPr>
            <w:tcW w:w="10170" w:type="dxa"/>
          </w:tcPr>
          <w:p w14:paraId="22B99C77" w14:textId="04C0BE8E" w:rsidR="00DB7177" w:rsidRPr="00085BA0" w:rsidRDefault="00DB7177" w:rsidP="00DB7177">
            <w:pPr>
              <w:pStyle w:val="Title"/>
              <w:framePr w:hSpace="0" w:wrap="auto" w:vAnchor="margin" w:hAnchor="text" w:yAlign="inline"/>
            </w:pPr>
          </w:p>
        </w:tc>
      </w:tr>
    </w:tbl>
    <w:p w14:paraId="4C024BF3" w14:textId="77777777" w:rsidR="006B0F20" w:rsidRDefault="006B0F20" w:rsidP="00DB7177">
      <w:pPr>
        <w:rPr>
          <w:b/>
          <w:bCs/>
        </w:rPr>
      </w:pPr>
      <w:r>
        <w:rPr>
          <w:b/>
          <w:bCs/>
        </w:rPr>
        <w:t>To</w:t>
      </w:r>
    </w:p>
    <w:p w14:paraId="00E4A19B" w14:textId="011E5E0C" w:rsidR="006B0F20" w:rsidRPr="00E92453" w:rsidRDefault="001018D6" w:rsidP="00DB7177">
      <w:pPr>
        <w:rPr>
          <w:b/>
          <w:bCs/>
        </w:rPr>
      </w:pPr>
      <w:r>
        <w:rPr>
          <w:b/>
          <w:bCs/>
        </w:rPr>
        <w:t>Miss</w:t>
      </w:r>
      <w:r w:rsidR="00510D07">
        <w:rPr>
          <w:b/>
          <w:bCs/>
        </w:rPr>
        <w:t xml:space="preserve">. </w:t>
      </w:r>
      <w:r w:rsidR="0057410D" w:rsidRPr="0057410D">
        <w:rPr>
          <w:b/>
          <w:bCs/>
        </w:rPr>
        <w:t xml:space="preserve">MONISHA </w:t>
      </w:r>
      <w:r w:rsidR="00A92802" w:rsidRPr="0057410D">
        <w:rPr>
          <w:b/>
          <w:bCs/>
        </w:rPr>
        <w:t>S</w:t>
      </w:r>
      <w:r w:rsidR="00A92802">
        <w:rPr>
          <w:b/>
          <w:bCs/>
        </w:rPr>
        <w:t xml:space="preserve">, </w:t>
      </w:r>
      <w:r w:rsidR="00A92802" w:rsidRPr="00A92802">
        <w:rPr>
          <w:b/>
          <w:bCs/>
        </w:rPr>
        <w:t>ABINAYA D</w:t>
      </w:r>
    </w:p>
    <w:p w14:paraId="51842DC5" w14:textId="5FBE5173" w:rsidR="006B0F20" w:rsidRDefault="006B0F20" w:rsidP="009F59A5">
      <w:r>
        <w:t>Register No</w:t>
      </w:r>
      <w:r w:rsidR="00281224">
        <w:t xml:space="preserve">: </w:t>
      </w:r>
      <w:r w:rsidR="00A92802" w:rsidRPr="0057410D">
        <w:t>611818104020</w:t>
      </w:r>
      <w:r w:rsidR="00A92802">
        <w:t xml:space="preserve">, </w:t>
      </w:r>
      <w:r w:rsidR="00735793">
        <w:t>611818104001</w:t>
      </w:r>
      <w:bookmarkStart w:id="0" w:name="_GoBack"/>
      <w:bookmarkEnd w:id="0"/>
    </w:p>
    <w:p w14:paraId="176A723D" w14:textId="1E5F133D" w:rsidR="004C1929" w:rsidRDefault="00281224" w:rsidP="009F59A5">
      <w:r>
        <w:t>B.E CSE</w:t>
      </w:r>
      <w:r w:rsidR="00A92802">
        <w:t xml:space="preserve"> Final</w:t>
      </w:r>
      <w:r w:rsidR="008A72A4">
        <w:t xml:space="preserve"> Year.</w:t>
      </w:r>
    </w:p>
    <w:p w14:paraId="259A138E" w14:textId="7A135093" w:rsidR="004C1929" w:rsidRDefault="00EF00BE" w:rsidP="00DB7177">
      <w:r>
        <w:t>P.S.V</w:t>
      </w:r>
      <w:r w:rsidR="006B0F20">
        <w:t xml:space="preserve"> College of Engineering</w:t>
      </w:r>
      <w:r>
        <w:t xml:space="preserve"> and Technology</w:t>
      </w:r>
    </w:p>
    <w:p w14:paraId="523CBBA8" w14:textId="70A4D086" w:rsidR="00E76A74" w:rsidRPr="007E2150" w:rsidRDefault="00EF00BE" w:rsidP="007E2150">
      <w:r>
        <w:t>Krishnagiri</w:t>
      </w:r>
      <w:r w:rsidR="00EF4A77">
        <w:t xml:space="preserve"> </w:t>
      </w:r>
      <w:r w:rsidR="00C2387E">
        <w:t>-</w:t>
      </w:r>
      <w:r w:rsidR="00EF4A77">
        <w:t xml:space="preserve"> </w:t>
      </w:r>
      <w:r>
        <w:t>635108</w:t>
      </w:r>
      <w:r w:rsidR="00E76A74">
        <w:tab/>
      </w:r>
      <w:r w:rsidR="00E76A74">
        <w:tab/>
      </w:r>
      <w:r w:rsidR="00E76A74">
        <w:tab/>
      </w:r>
      <w:r w:rsidR="00014BFC" w:rsidRPr="00FB0469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2A9602BE" wp14:editId="315667D9">
            <wp:simplePos x="0" y="0"/>
            <wp:positionH relativeFrom="column">
              <wp:posOffset>1005205</wp:posOffset>
            </wp:positionH>
            <wp:positionV relativeFrom="paragraph">
              <wp:posOffset>220345</wp:posOffset>
            </wp:positionV>
            <wp:extent cx="4114800" cy="4114800"/>
            <wp:effectExtent l="1905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1D2E54" w14:textId="2B1EE5C6" w:rsidR="004C1929" w:rsidRDefault="004C1929" w:rsidP="00E76A74">
      <w:pPr>
        <w:jc w:val="center"/>
        <w:rPr>
          <w:rFonts w:ascii="Times New Roman" w:hAnsi="Times New Roman" w:cs="Times New Roman"/>
          <w:b/>
          <w:bCs/>
        </w:rPr>
      </w:pPr>
    </w:p>
    <w:p w14:paraId="6D8709E1" w14:textId="4A60A5FE" w:rsidR="004C1929" w:rsidRPr="00E76A74" w:rsidRDefault="00196B7D" w:rsidP="00014BFC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</w:t>
      </w:r>
      <w:r w:rsidR="004C1929">
        <w:rPr>
          <w:rFonts w:ascii="Times New Roman" w:hAnsi="Times New Roman" w:cs="Times New Roman"/>
          <w:b/>
          <w:bCs/>
        </w:rPr>
        <w:t>TO WHOMSOEVER IT MAY CONCERN</w:t>
      </w:r>
    </w:p>
    <w:p w14:paraId="411C9E85" w14:textId="4EAF5A09" w:rsidR="00EF00BE" w:rsidRPr="00014BFC" w:rsidRDefault="00014BFC" w:rsidP="00014BF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EF00BE" w:rsidRPr="00014BFC">
        <w:rPr>
          <w:sz w:val="26"/>
          <w:szCs w:val="26"/>
        </w:rPr>
        <w:t>This is to certify that the follo</w:t>
      </w:r>
      <w:r w:rsidR="001018D6" w:rsidRPr="00014BFC">
        <w:rPr>
          <w:sz w:val="26"/>
          <w:szCs w:val="26"/>
        </w:rPr>
        <w:t xml:space="preserve">wing candidate has </w:t>
      </w:r>
      <w:r w:rsidR="00B248A0" w:rsidRPr="00014BFC">
        <w:rPr>
          <w:sz w:val="26"/>
          <w:szCs w:val="26"/>
        </w:rPr>
        <w:t>committed</w:t>
      </w:r>
      <w:r w:rsidR="001018D6" w:rsidRPr="00014BFC">
        <w:rPr>
          <w:sz w:val="26"/>
          <w:szCs w:val="26"/>
        </w:rPr>
        <w:t xml:space="preserve"> her</w:t>
      </w:r>
      <w:r w:rsidR="00EF00BE" w:rsidRPr="00014BFC">
        <w:rPr>
          <w:sz w:val="26"/>
          <w:szCs w:val="26"/>
        </w:rPr>
        <w:t xml:space="preserve"> </w:t>
      </w:r>
      <w:r w:rsidR="00EB7A24">
        <w:rPr>
          <w:sz w:val="26"/>
          <w:szCs w:val="26"/>
        </w:rPr>
        <w:t>Project</w:t>
      </w:r>
      <w:r w:rsidR="008A72A4" w:rsidRPr="00014BFC">
        <w:rPr>
          <w:sz w:val="26"/>
          <w:szCs w:val="26"/>
        </w:rPr>
        <w:t xml:space="preserve"> on</w:t>
      </w:r>
      <w:r w:rsidR="00EF00BE" w:rsidRPr="00014BFC">
        <w:rPr>
          <w:sz w:val="26"/>
          <w:szCs w:val="26"/>
        </w:rPr>
        <w:t xml:space="preserve"> </w:t>
      </w:r>
      <w:r w:rsidR="00B248A0" w:rsidRPr="00014BFC">
        <w:rPr>
          <w:b/>
          <w:sz w:val="26"/>
          <w:szCs w:val="26"/>
        </w:rPr>
        <w:t>DESIGN AND IMPLEMENTATION OF FINANCIAL TRANSACTION OF BLOCKCHAIN TECHNOLOGIES</w:t>
      </w:r>
      <w:r w:rsidRPr="00014BFC">
        <w:rPr>
          <w:b/>
          <w:sz w:val="26"/>
          <w:szCs w:val="26"/>
        </w:rPr>
        <w:t>-</w:t>
      </w:r>
      <w:r w:rsidR="00B248A0" w:rsidRPr="00014BFC">
        <w:rPr>
          <w:sz w:val="26"/>
          <w:szCs w:val="26"/>
        </w:rPr>
        <w:t>USING GENERATIVE ADVERSARIAL NETWORK</w:t>
      </w:r>
      <w:r w:rsidR="00EF00BE" w:rsidRPr="00014BFC">
        <w:rPr>
          <w:sz w:val="26"/>
          <w:szCs w:val="26"/>
        </w:rPr>
        <w:t xml:space="preserve"> with </w:t>
      </w:r>
      <w:r w:rsidR="00EF00BE" w:rsidRPr="00014BFC">
        <w:rPr>
          <w:b/>
          <w:sz w:val="26"/>
          <w:szCs w:val="26"/>
        </w:rPr>
        <w:t>F</w:t>
      </w:r>
      <w:r w:rsidRPr="00014BFC">
        <w:rPr>
          <w:b/>
          <w:sz w:val="26"/>
          <w:szCs w:val="26"/>
        </w:rPr>
        <w:t>riendzion Technologies – Hosur,</w:t>
      </w:r>
      <w:r w:rsidR="00EF00BE" w:rsidRPr="00014BFC">
        <w:rPr>
          <w:b/>
          <w:sz w:val="26"/>
          <w:szCs w:val="26"/>
        </w:rPr>
        <w:t>TN</w:t>
      </w:r>
      <w:r w:rsidRPr="00014BFC">
        <w:rPr>
          <w:sz w:val="26"/>
          <w:szCs w:val="26"/>
        </w:rPr>
        <w:t xml:space="preserve">.During her period of </w:t>
      </w:r>
      <w:r w:rsidR="00EB7A24">
        <w:rPr>
          <w:sz w:val="26"/>
          <w:szCs w:val="26"/>
        </w:rPr>
        <w:t xml:space="preserve">Project </w:t>
      </w:r>
      <w:r w:rsidRPr="00014BFC">
        <w:rPr>
          <w:sz w:val="26"/>
          <w:szCs w:val="26"/>
        </w:rPr>
        <w:t>,s</w:t>
      </w:r>
      <w:r w:rsidR="00EF00BE" w:rsidRPr="00014BFC">
        <w:rPr>
          <w:sz w:val="26"/>
          <w:szCs w:val="26"/>
        </w:rPr>
        <w:t xml:space="preserve">he was sincere and dedicated to the </w:t>
      </w:r>
      <w:r w:rsidR="008A72A4" w:rsidRPr="00014BFC">
        <w:rPr>
          <w:sz w:val="26"/>
          <w:szCs w:val="26"/>
        </w:rPr>
        <w:t>task</w:t>
      </w:r>
      <w:r w:rsidRPr="00014BFC">
        <w:rPr>
          <w:sz w:val="26"/>
          <w:szCs w:val="26"/>
        </w:rPr>
        <w:t xml:space="preserve"> assigned to </w:t>
      </w:r>
      <w:r w:rsidR="00965C74" w:rsidRPr="00014BFC">
        <w:rPr>
          <w:sz w:val="26"/>
          <w:szCs w:val="26"/>
        </w:rPr>
        <w:t>her. She</w:t>
      </w:r>
      <w:r w:rsidR="00EF00BE" w:rsidRPr="00014BFC">
        <w:rPr>
          <w:sz w:val="26"/>
          <w:szCs w:val="26"/>
        </w:rPr>
        <w:t xml:space="preserve"> was under the guidance of </w:t>
      </w:r>
      <w:proofErr w:type="spellStart"/>
      <w:r w:rsidRPr="00014BFC">
        <w:rPr>
          <w:b/>
          <w:sz w:val="26"/>
          <w:szCs w:val="26"/>
        </w:rPr>
        <w:t>Mr.Prasanth</w:t>
      </w:r>
      <w:proofErr w:type="spellEnd"/>
      <w:r w:rsidRPr="00014BFC">
        <w:rPr>
          <w:b/>
          <w:sz w:val="26"/>
          <w:szCs w:val="26"/>
        </w:rPr>
        <w:t xml:space="preserve"> </w:t>
      </w:r>
      <w:r w:rsidR="00EF00BE" w:rsidRPr="00014BFC">
        <w:rPr>
          <w:b/>
          <w:sz w:val="26"/>
          <w:szCs w:val="26"/>
        </w:rPr>
        <w:t>R</w:t>
      </w:r>
      <w:r w:rsidR="00EF00BE" w:rsidRPr="00014BFC">
        <w:rPr>
          <w:sz w:val="26"/>
          <w:szCs w:val="26"/>
        </w:rPr>
        <w:t xml:space="preserve"> (Project Manager)</w:t>
      </w:r>
      <w:r w:rsidR="00B248A0" w:rsidRPr="00014BFC">
        <w:rPr>
          <w:sz w:val="26"/>
          <w:szCs w:val="26"/>
        </w:rPr>
        <w:t xml:space="preserve">.The </w:t>
      </w:r>
      <w:r w:rsidR="00680AD4">
        <w:rPr>
          <w:sz w:val="26"/>
          <w:szCs w:val="26"/>
        </w:rPr>
        <w:t>Project</w:t>
      </w:r>
      <w:r w:rsidR="00B248A0" w:rsidRPr="00014BFC">
        <w:rPr>
          <w:sz w:val="26"/>
          <w:szCs w:val="26"/>
        </w:rPr>
        <w:t xml:space="preserve"> period was 22 March</w:t>
      </w:r>
      <w:r w:rsidR="00EF00BE" w:rsidRPr="00014BFC">
        <w:rPr>
          <w:sz w:val="26"/>
          <w:szCs w:val="26"/>
        </w:rPr>
        <w:t xml:space="preserve"> 202</w:t>
      </w:r>
      <w:r w:rsidR="00F50F7B" w:rsidRPr="00014BFC">
        <w:rPr>
          <w:sz w:val="26"/>
          <w:szCs w:val="26"/>
        </w:rPr>
        <w:t>2</w:t>
      </w:r>
      <w:r w:rsidR="00B248A0" w:rsidRPr="00014BFC">
        <w:rPr>
          <w:sz w:val="26"/>
          <w:szCs w:val="26"/>
        </w:rPr>
        <w:t xml:space="preserve"> to 22 May</w:t>
      </w:r>
      <w:r w:rsidR="00EF00BE" w:rsidRPr="00014BFC">
        <w:rPr>
          <w:sz w:val="26"/>
          <w:szCs w:val="26"/>
        </w:rPr>
        <w:t xml:space="preserve"> 202</w:t>
      </w:r>
      <w:r w:rsidR="00F50F7B" w:rsidRPr="00014BFC">
        <w:rPr>
          <w:sz w:val="26"/>
          <w:szCs w:val="26"/>
        </w:rPr>
        <w:t>2</w:t>
      </w:r>
      <w:r w:rsidR="00EF00BE" w:rsidRPr="00014BFC">
        <w:rPr>
          <w:sz w:val="26"/>
          <w:szCs w:val="26"/>
        </w:rPr>
        <w:t>.</w:t>
      </w:r>
    </w:p>
    <w:p w14:paraId="01BE354A" w14:textId="5E7BEE9D" w:rsidR="00B248A0" w:rsidRDefault="00B248A0" w:rsidP="00014BFC">
      <w:pPr>
        <w:ind w:right="0"/>
        <w:rPr>
          <w:rFonts w:ascii="Calibri" w:hAnsi="Calibri" w:cs="Calibri"/>
          <w:sz w:val="32"/>
          <w:szCs w:val="32"/>
        </w:rPr>
      </w:pPr>
    </w:p>
    <w:p w14:paraId="790EF9BF" w14:textId="1C09BB8E" w:rsidR="00B248A0" w:rsidRDefault="00B248A0" w:rsidP="00EF00BE">
      <w:pPr>
        <w:ind w:right="0"/>
        <w:rPr>
          <w:rFonts w:ascii="Calibri" w:hAnsi="Calibri" w:cs="Calibri"/>
          <w:sz w:val="32"/>
          <w:szCs w:val="32"/>
        </w:rPr>
      </w:pPr>
    </w:p>
    <w:p w14:paraId="1A049696" w14:textId="77777777" w:rsidR="00EF00BE" w:rsidRPr="00D4546F" w:rsidRDefault="00EF00BE" w:rsidP="00EF00BE">
      <w:pPr>
        <w:ind w:right="0"/>
        <w:rPr>
          <w:rFonts w:ascii="Calibri" w:hAnsi="Calibri" w:cs="Calibri"/>
          <w:sz w:val="32"/>
          <w:szCs w:val="32"/>
        </w:rPr>
      </w:pPr>
      <w:r w:rsidRPr="00731386">
        <w:rPr>
          <w:rFonts w:ascii="Calibri" w:hAnsi="Calibri" w:cs="Calibri"/>
          <w:sz w:val="32"/>
          <w:szCs w:val="32"/>
        </w:rPr>
        <w:t xml:space="preserve">With </w:t>
      </w:r>
      <w:r>
        <w:rPr>
          <w:rFonts w:ascii="Calibri" w:hAnsi="Calibri" w:cs="Calibri"/>
          <w:sz w:val="32"/>
          <w:szCs w:val="32"/>
        </w:rPr>
        <w:t>regards,</w:t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</w:p>
    <w:p w14:paraId="4D6B0629" w14:textId="3FCD996F" w:rsidR="008A72A4" w:rsidRDefault="00EF00BE" w:rsidP="008A72A4">
      <w:pPr>
        <w:spacing w:after="0" w:line="240" w:lineRule="auto"/>
        <w:ind w:right="0"/>
        <w:rPr>
          <w:rFonts w:ascii="Calibri" w:hAnsi="Calibri" w:cs="Calibri"/>
          <w:sz w:val="32"/>
          <w:szCs w:val="32"/>
        </w:rPr>
      </w:pPr>
      <w:r w:rsidRPr="004F220F">
        <w:rPr>
          <w:rFonts w:ascii="Calibri" w:hAnsi="Calibri" w:cs="Calibri"/>
          <w:b/>
          <w:sz w:val="32"/>
          <w:szCs w:val="32"/>
        </w:rPr>
        <w:tab/>
      </w:r>
    </w:p>
    <w:p w14:paraId="4E103D84" w14:textId="29C2A246" w:rsidR="00594D2F" w:rsidRPr="004F220F" w:rsidRDefault="00594D2F" w:rsidP="00594D2F">
      <w:pPr>
        <w:ind w:right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ab/>
      </w:r>
      <w:r w:rsidRPr="00731386">
        <w:rPr>
          <w:rFonts w:ascii="Calibri" w:hAnsi="Calibri" w:cs="Calibri"/>
        </w:rPr>
        <w:t xml:space="preserve">  </w:t>
      </w:r>
    </w:p>
    <w:p w14:paraId="42492677" w14:textId="77777777" w:rsidR="00DB7177" w:rsidRPr="00085BA0" w:rsidRDefault="00DB7177" w:rsidP="00DB7177"/>
    <w:sectPr w:rsidR="00DB7177" w:rsidRPr="00085BA0" w:rsidSect="00EE0850">
      <w:headerReference w:type="default" r:id="rId8"/>
      <w:footerReference w:type="default" r:id="rId9"/>
      <w:type w:val="nextColumn"/>
      <w:pgSz w:w="11906" w:h="16838" w:code="9"/>
      <w:pgMar w:top="2880" w:right="879" w:bottom="862" w:left="879" w:header="0" w:footer="124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F95000" w14:textId="77777777" w:rsidR="00E01954" w:rsidRDefault="00E01954">
      <w:r>
        <w:separator/>
      </w:r>
    </w:p>
  </w:endnote>
  <w:endnote w:type="continuationSeparator" w:id="0">
    <w:p w14:paraId="42C0C490" w14:textId="77777777" w:rsidR="00E01954" w:rsidRDefault="00E01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18D0B" w14:textId="3AADC9E6" w:rsidR="00594D2F" w:rsidRPr="00C81E59" w:rsidRDefault="00594D2F">
    <w:pPr>
      <w:pStyle w:val="Footer"/>
      <w:rPr>
        <w:rFonts w:ascii="Times New Roman" w:hAnsi="Times New Roman"/>
        <w:b/>
        <w:bCs/>
        <w:color w:val="222222"/>
        <w:sz w:val="28"/>
        <w:szCs w:val="28"/>
        <w:shd w:val="clear" w:color="auto" w:fill="FFFFFF"/>
      </w:rPr>
    </w:pPr>
    <w:r w:rsidRPr="00C81E59">
      <w:rPr>
        <w:rFonts w:ascii="Times New Roman" w:hAnsi="Times New Roman"/>
        <w:b/>
        <w:bCs/>
        <w:color w:val="222222"/>
        <w:sz w:val="28"/>
        <w:szCs w:val="28"/>
        <w:shd w:val="clear" w:color="auto" w:fill="FFFFFF"/>
      </w:rPr>
      <w:t xml:space="preserve">Basthi </w:t>
    </w:r>
    <w:r w:rsidR="00941069" w:rsidRPr="00C81E59">
      <w:rPr>
        <w:rFonts w:ascii="Times New Roman" w:hAnsi="Times New Roman"/>
        <w:b/>
        <w:bCs/>
        <w:color w:val="222222"/>
        <w:sz w:val="28"/>
        <w:szCs w:val="28"/>
        <w:shd w:val="clear" w:color="auto" w:fill="FFFFFF"/>
      </w:rPr>
      <w:t>Road,</w:t>
    </w:r>
    <w:r w:rsidRPr="00C81E59">
      <w:rPr>
        <w:rFonts w:ascii="Times New Roman" w:hAnsi="Times New Roman"/>
        <w:b/>
        <w:bCs/>
        <w:color w:val="222222"/>
        <w:sz w:val="28"/>
        <w:szCs w:val="28"/>
        <w:shd w:val="clear" w:color="auto" w:fill="FFFFFF"/>
      </w:rPr>
      <w:t xml:space="preserve"> Avalapalli, Hosur, Tamil Nadu 635109</w:t>
    </w:r>
  </w:p>
  <w:p w14:paraId="756E9859" w14:textId="46A4E79B" w:rsidR="00FF6274" w:rsidRPr="00C81E59" w:rsidRDefault="00DB7177">
    <w:pPr>
      <w:pStyle w:val="Footer"/>
      <w:rPr>
        <w:rFonts w:ascii="Times New Roman" w:hAnsi="Times New Roman"/>
        <w:b/>
        <w:bCs/>
        <w:color w:val="222222"/>
        <w:sz w:val="28"/>
        <w:szCs w:val="28"/>
        <w:shd w:val="clear" w:color="auto" w:fill="FFFFFF"/>
      </w:rPr>
    </w:pPr>
    <w:r w:rsidRPr="00C81E59">
      <w:rPr>
        <w:rFonts w:ascii="Times New Roman" w:hAnsi="Times New Roman"/>
        <w:b/>
        <w:bCs/>
        <w:noProof/>
        <w:sz w:val="28"/>
        <w:szCs w:val="28"/>
        <w:lang w:val="en-US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5C1A1B7B" wp14:editId="709D2276">
              <wp:simplePos x="0" y="0"/>
              <wp:positionH relativeFrom="column">
                <wp:posOffset>4343400</wp:posOffset>
              </wp:positionH>
              <wp:positionV relativeFrom="paragraph">
                <wp:posOffset>-1510665</wp:posOffset>
              </wp:positionV>
              <wp:extent cx="3338048" cy="2712720"/>
              <wp:effectExtent l="0" t="0" r="0" b="0"/>
              <wp:wrapNone/>
              <wp:docPr id="8" name="Group 8" descr="coloured graphic bar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38048" cy="2712720"/>
                        <a:chOff x="0" y="0"/>
                        <a:chExt cx="2989375" cy="2303813"/>
                      </a:xfrm>
                    </wpg:grpSpPr>
                    <wps:wsp>
                      <wps:cNvPr id="9" name="Parallelogram 45"/>
                      <wps:cNvSpPr/>
                      <wps:spPr>
                        <a:xfrm>
                          <a:off x="629392" y="0"/>
                          <a:ext cx="1187450" cy="1543684"/>
                        </a:xfrm>
                        <a:custGeom>
                          <a:avLst/>
                          <a:gdLst>
                            <a:gd name="connsiteX0" fmla="*/ 0 w 2196465"/>
                            <a:gd name="connsiteY0" fmla="*/ 1958975 h 1958975"/>
                            <a:gd name="connsiteX1" fmla="*/ 489744 w 2196465"/>
                            <a:gd name="connsiteY1" fmla="*/ 0 h 1958975"/>
                            <a:gd name="connsiteX2" fmla="*/ 2196465 w 2196465"/>
                            <a:gd name="connsiteY2" fmla="*/ 0 h 1958975"/>
                            <a:gd name="connsiteX3" fmla="*/ 1706721 w 2196465"/>
                            <a:gd name="connsiteY3" fmla="*/ 1958975 h 1958975"/>
                            <a:gd name="connsiteX4" fmla="*/ 0 w 2196465"/>
                            <a:gd name="connsiteY4" fmla="*/ 1958975 h 1958975"/>
                            <a:gd name="connsiteX0" fmla="*/ 199024 w 1706721"/>
                            <a:gd name="connsiteY0" fmla="*/ 1958975 h 1958975"/>
                            <a:gd name="connsiteX1" fmla="*/ 0 w 1706721"/>
                            <a:gd name="connsiteY1" fmla="*/ 0 h 1958975"/>
                            <a:gd name="connsiteX2" fmla="*/ 1706721 w 1706721"/>
                            <a:gd name="connsiteY2" fmla="*/ 0 h 1958975"/>
                            <a:gd name="connsiteX3" fmla="*/ 1216977 w 1706721"/>
                            <a:gd name="connsiteY3" fmla="*/ 1958975 h 1958975"/>
                            <a:gd name="connsiteX4" fmla="*/ 199024 w 1706721"/>
                            <a:gd name="connsiteY4" fmla="*/ 1958975 h 1958975"/>
                            <a:gd name="connsiteX0" fmla="*/ 0 w 1507697"/>
                            <a:gd name="connsiteY0" fmla="*/ 1958975 h 1958975"/>
                            <a:gd name="connsiteX1" fmla="*/ 525304 w 1507697"/>
                            <a:gd name="connsiteY1" fmla="*/ 0 h 1958975"/>
                            <a:gd name="connsiteX2" fmla="*/ 1507697 w 1507697"/>
                            <a:gd name="connsiteY2" fmla="*/ 0 h 1958975"/>
                            <a:gd name="connsiteX3" fmla="*/ 1017953 w 1507697"/>
                            <a:gd name="connsiteY3" fmla="*/ 1958975 h 1958975"/>
                            <a:gd name="connsiteX4" fmla="*/ 0 w 1507697"/>
                            <a:gd name="connsiteY4" fmla="*/ 1958975 h 1958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07697" h="1958975">
                              <a:moveTo>
                                <a:pt x="0" y="1958975"/>
                              </a:moveTo>
                              <a:lnTo>
                                <a:pt x="525304" y="0"/>
                              </a:lnTo>
                              <a:lnTo>
                                <a:pt x="1507697" y="0"/>
                              </a:lnTo>
                              <a:lnTo>
                                <a:pt x="1017953" y="1958975"/>
                              </a:lnTo>
                              <a:lnTo>
                                <a:pt x="0" y="195897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Parallelogram 45"/>
                      <wps:cNvSpPr/>
                      <wps:spPr>
                        <a:xfrm>
                          <a:off x="0" y="296883"/>
                          <a:ext cx="1187450" cy="1543685"/>
                        </a:xfrm>
                        <a:custGeom>
                          <a:avLst/>
                          <a:gdLst>
                            <a:gd name="connsiteX0" fmla="*/ 0 w 2196465"/>
                            <a:gd name="connsiteY0" fmla="*/ 1958975 h 1958975"/>
                            <a:gd name="connsiteX1" fmla="*/ 489744 w 2196465"/>
                            <a:gd name="connsiteY1" fmla="*/ 0 h 1958975"/>
                            <a:gd name="connsiteX2" fmla="*/ 2196465 w 2196465"/>
                            <a:gd name="connsiteY2" fmla="*/ 0 h 1958975"/>
                            <a:gd name="connsiteX3" fmla="*/ 1706721 w 2196465"/>
                            <a:gd name="connsiteY3" fmla="*/ 1958975 h 1958975"/>
                            <a:gd name="connsiteX4" fmla="*/ 0 w 2196465"/>
                            <a:gd name="connsiteY4" fmla="*/ 1958975 h 1958975"/>
                            <a:gd name="connsiteX0" fmla="*/ 199024 w 1706721"/>
                            <a:gd name="connsiteY0" fmla="*/ 1958975 h 1958975"/>
                            <a:gd name="connsiteX1" fmla="*/ 0 w 1706721"/>
                            <a:gd name="connsiteY1" fmla="*/ 0 h 1958975"/>
                            <a:gd name="connsiteX2" fmla="*/ 1706721 w 1706721"/>
                            <a:gd name="connsiteY2" fmla="*/ 0 h 1958975"/>
                            <a:gd name="connsiteX3" fmla="*/ 1216977 w 1706721"/>
                            <a:gd name="connsiteY3" fmla="*/ 1958975 h 1958975"/>
                            <a:gd name="connsiteX4" fmla="*/ 199024 w 1706721"/>
                            <a:gd name="connsiteY4" fmla="*/ 1958975 h 1958975"/>
                            <a:gd name="connsiteX0" fmla="*/ 0 w 1507697"/>
                            <a:gd name="connsiteY0" fmla="*/ 1958975 h 1958975"/>
                            <a:gd name="connsiteX1" fmla="*/ 525304 w 1507697"/>
                            <a:gd name="connsiteY1" fmla="*/ 0 h 1958975"/>
                            <a:gd name="connsiteX2" fmla="*/ 1507697 w 1507697"/>
                            <a:gd name="connsiteY2" fmla="*/ 0 h 1958975"/>
                            <a:gd name="connsiteX3" fmla="*/ 1017953 w 1507697"/>
                            <a:gd name="connsiteY3" fmla="*/ 1958975 h 1958975"/>
                            <a:gd name="connsiteX4" fmla="*/ 0 w 1507697"/>
                            <a:gd name="connsiteY4" fmla="*/ 1958975 h 1958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07697" h="1958975">
                              <a:moveTo>
                                <a:pt x="0" y="1958975"/>
                              </a:moveTo>
                              <a:lnTo>
                                <a:pt x="525304" y="0"/>
                              </a:lnTo>
                              <a:lnTo>
                                <a:pt x="1507697" y="0"/>
                              </a:lnTo>
                              <a:lnTo>
                                <a:pt x="1017953" y="1958975"/>
                              </a:lnTo>
                              <a:lnTo>
                                <a:pt x="0" y="195897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Parallelogram 45"/>
                      <wps:cNvSpPr/>
                      <wps:spPr>
                        <a:xfrm>
                          <a:off x="1021278" y="1092530"/>
                          <a:ext cx="931805" cy="1211283"/>
                        </a:xfrm>
                        <a:custGeom>
                          <a:avLst/>
                          <a:gdLst>
                            <a:gd name="connsiteX0" fmla="*/ 0 w 2196465"/>
                            <a:gd name="connsiteY0" fmla="*/ 1958975 h 1958975"/>
                            <a:gd name="connsiteX1" fmla="*/ 489744 w 2196465"/>
                            <a:gd name="connsiteY1" fmla="*/ 0 h 1958975"/>
                            <a:gd name="connsiteX2" fmla="*/ 2196465 w 2196465"/>
                            <a:gd name="connsiteY2" fmla="*/ 0 h 1958975"/>
                            <a:gd name="connsiteX3" fmla="*/ 1706721 w 2196465"/>
                            <a:gd name="connsiteY3" fmla="*/ 1958975 h 1958975"/>
                            <a:gd name="connsiteX4" fmla="*/ 0 w 2196465"/>
                            <a:gd name="connsiteY4" fmla="*/ 1958975 h 1958975"/>
                            <a:gd name="connsiteX0" fmla="*/ 199024 w 1706721"/>
                            <a:gd name="connsiteY0" fmla="*/ 1958975 h 1958975"/>
                            <a:gd name="connsiteX1" fmla="*/ 0 w 1706721"/>
                            <a:gd name="connsiteY1" fmla="*/ 0 h 1958975"/>
                            <a:gd name="connsiteX2" fmla="*/ 1706721 w 1706721"/>
                            <a:gd name="connsiteY2" fmla="*/ 0 h 1958975"/>
                            <a:gd name="connsiteX3" fmla="*/ 1216977 w 1706721"/>
                            <a:gd name="connsiteY3" fmla="*/ 1958975 h 1958975"/>
                            <a:gd name="connsiteX4" fmla="*/ 199024 w 1706721"/>
                            <a:gd name="connsiteY4" fmla="*/ 1958975 h 1958975"/>
                            <a:gd name="connsiteX0" fmla="*/ 0 w 1507697"/>
                            <a:gd name="connsiteY0" fmla="*/ 1958975 h 1958975"/>
                            <a:gd name="connsiteX1" fmla="*/ 525304 w 1507697"/>
                            <a:gd name="connsiteY1" fmla="*/ 0 h 1958975"/>
                            <a:gd name="connsiteX2" fmla="*/ 1507697 w 1507697"/>
                            <a:gd name="connsiteY2" fmla="*/ 0 h 1958975"/>
                            <a:gd name="connsiteX3" fmla="*/ 1017953 w 1507697"/>
                            <a:gd name="connsiteY3" fmla="*/ 1958975 h 1958975"/>
                            <a:gd name="connsiteX4" fmla="*/ 0 w 1507697"/>
                            <a:gd name="connsiteY4" fmla="*/ 1958975 h 1958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07697" h="1958975">
                              <a:moveTo>
                                <a:pt x="0" y="1958975"/>
                              </a:moveTo>
                              <a:lnTo>
                                <a:pt x="525304" y="0"/>
                              </a:lnTo>
                              <a:lnTo>
                                <a:pt x="1507697" y="0"/>
                              </a:lnTo>
                              <a:lnTo>
                                <a:pt x="1017953" y="1958975"/>
                              </a:lnTo>
                              <a:lnTo>
                                <a:pt x="0" y="195897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Parallelogram 45"/>
                      <wps:cNvSpPr/>
                      <wps:spPr>
                        <a:xfrm>
                          <a:off x="2054431" y="391886"/>
                          <a:ext cx="688340" cy="895350"/>
                        </a:xfrm>
                        <a:custGeom>
                          <a:avLst/>
                          <a:gdLst>
                            <a:gd name="connsiteX0" fmla="*/ 0 w 2196465"/>
                            <a:gd name="connsiteY0" fmla="*/ 1958975 h 1958975"/>
                            <a:gd name="connsiteX1" fmla="*/ 489744 w 2196465"/>
                            <a:gd name="connsiteY1" fmla="*/ 0 h 1958975"/>
                            <a:gd name="connsiteX2" fmla="*/ 2196465 w 2196465"/>
                            <a:gd name="connsiteY2" fmla="*/ 0 h 1958975"/>
                            <a:gd name="connsiteX3" fmla="*/ 1706721 w 2196465"/>
                            <a:gd name="connsiteY3" fmla="*/ 1958975 h 1958975"/>
                            <a:gd name="connsiteX4" fmla="*/ 0 w 2196465"/>
                            <a:gd name="connsiteY4" fmla="*/ 1958975 h 1958975"/>
                            <a:gd name="connsiteX0" fmla="*/ 199024 w 1706721"/>
                            <a:gd name="connsiteY0" fmla="*/ 1958975 h 1958975"/>
                            <a:gd name="connsiteX1" fmla="*/ 0 w 1706721"/>
                            <a:gd name="connsiteY1" fmla="*/ 0 h 1958975"/>
                            <a:gd name="connsiteX2" fmla="*/ 1706721 w 1706721"/>
                            <a:gd name="connsiteY2" fmla="*/ 0 h 1958975"/>
                            <a:gd name="connsiteX3" fmla="*/ 1216977 w 1706721"/>
                            <a:gd name="connsiteY3" fmla="*/ 1958975 h 1958975"/>
                            <a:gd name="connsiteX4" fmla="*/ 199024 w 1706721"/>
                            <a:gd name="connsiteY4" fmla="*/ 1958975 h 1958975"/>
                            <a:gd name="connsiteX0" fmla="*/ 0 w 1507697"/>
                            <a:gd name="connsiteY0" fmla="*/ 1958975 h 1958975"/>
                            <a:gd name="connsiteX1" fmla="*/ 525304 w 1507697"/>
                            <a:gd name="connsiteY1" fmla="*/ 0 h 1958975"/>
                            <a:gd name="connsiteX2" fmla="*/ 1507697 w 1507697"/>
                            <a:gd name="connsiteY2" fmla="*/ 0 h 1958975"/>
                            <a:gd name="connsiteX3" fmla="*/ 1017953 w 1507697"/>
                            <a:gd name="connsiteY3" fmla="*/ 1958975 h 1958975"/>
                            <a:gd name="connsiteX4" fmla="*/ 0 w 1507697"/>
                            <a:gd name="connsiteY4" fmla="*/ 1958975 h 1958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07697" h="1958975">
                              <a:moveTo>
                                <a:pt x="0" y="1958975"/>
                              </a:moveTo>
                              <a:lnTo>
                                <a:pt x="525304" y="0"/>
                              </a:lnTo>
                              <a:lnTo>
                                <a:pt x="1507697" y="0"/>
                              </a:lnTo>
                              <a:lnTo>
                                <a:pt x="1017953" y="1958975"/>
                              </a:lnTo>
                              <a:lnTo>
                                <a:pt x="0" y="195897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Parallelogram 45"/>
                      <wps:cNvSpPr/>
                      <wps:spPr>
                        <a:xfrm>
                          <a:off x="2244436" y="973777"/>
                          <a:ext cx="439387" cy="571527"/>
                        </a:xfrm>
                        <a:custGeom>
                          <a:avLst/>
                          <a:gdLst>
                            <a:gd name="connsiteX0" fmla="*/ 0 w 2196465"/>
                            <a:gd name="connsiteY0" fmla="*/ 1958975 h 1958975"/>
                            <a:gd name="connsiteX1" fmla="*/ 489744 w 2196465"/>
                            <a:gd name="connsiteY1" fmla="*/ 0 h 1958975"/>
                            <a:gd name="connsiteX2" fmla="*/ 2196465 w 2196465"/>
                            <a:gd name="connsiteY2" fmla="*/ 0 h 1958975"/>
                            <a:gd name="connsiteX3" fmla="*/ 1706721 w 2196465"/>
                            <a:gd name="connsiteY3" fmla="*/ 1958975 h 1958975"/>
                            <a:gd name="connsiteX4" fmla="*/ 0 w 2196465"/>
                            <a:gd name="connsiteY4" fmla="*/ 1958975 h 1958975"/>
                            <a:gd name="connsiteX0" fmla="*/ 199024 w 1706721"/>
                            <a:gd name="connsiteY0" fmla="*/ 1958975 h 1958975"/>
                            <a:gd name="connsiteX1" fmla="*/ 0 w 1706721"/>
                            <a:gd name="connsiteY1" fmla="*/ 0 h 1958975"/>
                            <a:gd name="connsiteX2" fmla="*/ 1706721 w 1706721"/>
                            <a:gd name="connsiteY2" fmla="*/ 0 h 1958975"/>
                            <a:gd name="connsiteX3" fmla="*/ 1216977 w 1706721"/>
                            <a:gd name="connsiteY3" fmla="*/ 1958975 h 1958975"/>
                            <a:gd name="connsiteX4" fmla="*/ 199024 w 1706721"/>
                            <a:gd name="connsiteY4" fmla="*/ 1958975 h 1958975"/>
                            <a:gd name="connsiteX0" fmla="*/ 0 w 1507697"/>
                            <a:gd name="connsiteY0" fmla="*/ 1958975 h 1958975"/>
                            <a:gd name="connsiteX1" fmla="*/ 525304 w 1507697"/>
                            <a:gd name="connsiteY1" fmla="*/ 0 h 1958975"/>
                            <a:gd name="connsiteX2" fmla="*/ 1507697 w 1507697"/>
                            <a:gd name="connsiteY2" fmla="*/ 0 h 1958975"/>
                            <a:gd name="connsiteX3" fmla="*/ 1017953 w 1507697"/>
                            <a:gd name="connsiteY3" fmla="*/ 1958975 h 1958975"/>
                            <a:gd name="connsiteX4" fmla="*/ 0 w 1507697"/>
                            <a:gd name="connsiteY4" fmla="*/ 1958975 h 1958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07697" h="1958975">
                              <a:moveTo>
                                <a:pt x="0" y="1958975"/>
                              </a:moveTo>
                              <a:lnTo>
                                <a:pt x="525304" y="0"/>
                              </a:lnTo>
                              <a:lnTo>
                                <a:pt x="1507697" y="0"/>
                              </a:lnTo>
                              <a:lnTo>
                                <a:pt x="1017953" y="1958975"/>
                              </a:lnTo>
                              <a:lnTo>
                                <a:pt x="0" y="195897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alpha val="7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Parallelogram 45"/>
                      <wps:cNvSpPr/>
                      <wps:spPr>
                        <a:xfrm>
                          <a:off x="2743200" y="973777"/>
                          <a:ext cx="246175" cy="320633"/>
                        </a:xfrm>
                        <a:custGeom>
                          <a:avLst/>
                          <a:gdLst>
                            <a:gd name="connsiteX0" fmla="*/ 0 w 2196465"/>
                            <a:gd name="connsiteY0" fmla="*/ 1958975 h 1958975"/>
                            <a:gd name="connsiteX1" fmla="*/ 489744 w 2196465"/>
                            <a:gd name="connsiteY1" fmla="*/ 0 h 1958975"/>
                            <a:gd name="connsiteX2" fmla="*/ 2196465 w 2196465"/>
                            <a:gd name="connsiteY2" fmla="*/ 0 h 1958975"/>
                            <a:gd name="connsiteX3" fmla="*/ 1706721 w 2196465"/>
                            <a:gd name="connsiteY3" fmla="*/ 1958975 h 1958975"/>
                            <a:gd name="connsiteX4" fmla="*/ 0 w 2196465"/>
                            <a:gd name="connsiteY4" fmla="*/ 1958975 h 1958975"/>
                            <a:gd name="connsiteX0" fmla="*/ 199024 w 1706721"/>
                            <a:gd name="connsiteY0" fmla="*/ 1958975 h 1958975"/>
                            <a:gd name="connsiteX1" fmla="*/ 0 w 1706721"/>
                            <a:gd name="connsiteY1" fmla="*/ 0 h 1958975"/>
                            <a:gd name="connsiteX2" fmla="*/ 1706721 w 1706721"/>
                            <a:gd name="connsiteY2" fmla="*/ 0 h 1958975"/>
                            <a:gd name="connsiteX3" fmla="*/ 1216977 w 1706721"/>
                            <a:gd name="connsiteY3" fmla="*/ 1958975 h 1958975"/>
                            <a:gd name="connsiteX4" fmla="*/ 199024 w 1706721"/>
                            <a:gd name="connsiteY4" fmla="*/ 1958975 h 1958975"/>
                            <a:gd name="connsiteX0" fmla="*/ 0 w 1507697"/>
                            <a:gd name="connsiteY0" fmla="*/ 1958975 h 1958975"/>
                            <a:gd name="connsiteX1" fmla="*/ 525304 w 1507697"/>
                            <a:gd name="connsiteY1" fmla="*/ 0 h 1958975"/>
                            <a:gd name="connsiteX2" fmla="*/ 1507697 w 1507697"/>
                            <a:gd name="connsiteY2" fmla="*/ 0 h 1958975"/>
                            <a:gd name="connsiteX3" fmla="*/ 1017953 w 1507697"/>
                            <a:gd name="connsiteY3" fmla="*/ 1958975 h 1958975"/>
                            <a:gd name="connsiteX4" fmla="*/ 0 w 1507697"/>
                            <a:gd name="connsiteY4" fmla="*/ 1958975 h 1958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07697" h="1958975">
                              <a:moveTo>
                                <a:pt x="0" y="1958975"/>
                              </a:moveTo>
                              <a:lnTo>
                                <a:pt x="525304" y="0"/>
                              </a:lnTo>
                              <a:lnTo>
                                <a:pt x="1507697" y="0"/>
                              </a:lnTo>
                              <a:lnTo>
                                <a:pt x="1017953" y="1958975"/>
                              </a:lnTo>
                              <a:lnTo>
                                <a:pt x="0" y="195897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7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884569E" id="Group 8" o:spid="_x0000_s1026" alt="coloured graphic bars" style="position:absolute;margin-left:342pt;margin-top:-118.95pt;width:262.85pt;height:213.6pt;z-index:-251654144;mso-width-relative:margin;mso-height-relative:margin" coordsize="29893,23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">
              <v:shape id="Parallelogram 45" o:spid="_x0000_s1027" style="position:absolute;left:6293;width:11875;height:15436;visibility:visible;mso-wrap-style:square;v-text-anchor:middle" coordsize="1507697,1958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1sv8MA&#10;AADaAAAADwAAAGRycy9kb3ducmV2LnhtbESP0WrCQBRE34X+w3ILvjWbRiwaXaWGVoQKYswHXLK3&#10;SWj2bprdxvTvu0LBx2FmzjDr7WhaMVDvGssKnqMYBHFpdcOVguLy/rQA4TyyxtYyKfglB9vNw2SN&#10;qbZXPtOQ+0oECLsUFdTed6mUrqzJoItsRxy8T9sb9EH2ldQ9XgPctDKJ4xdpsOGwUGNHWU3lV/5j&#10;FMhkfvTF7G23T04fZcbfeme1Vmr6OL6uQHga/T383z5oBUu4XQk3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1sv8MAAADaAAAADwAAAAAAAAAAAAAAAACYAgAAZHJzL2Rv&#10;d25yZXYueG1sUEsFBgAAAAAEAAQA9QAAAIgDAAAAAA==&#10;" path="m,1958975l525304,r982393,l1017953,1958975,,1958975xe" fillcolor="#44546a [3215]" stroked="f" strokeweight="1pt">
                <v:stroke joinstyle="miter"/>
                <v:path arrowok="t" o:connecttype="custom" o:connectlocs="0,1543684;413725,0;1187450,0;801732,1543684;0,1543684" o:connectangles="0,0,0,0,0"/>
              </v:shape>
              <v:shape id="Parallelogram 45" o:spid="_x0000_s1028" style="position:absolute;top:2968;width:11874;height:15437;visibility:visible;mso-wrap-style:square;v-text-anchor:middle" coordsize="1507697,1958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1xNMMA&#10;AADbAAAADwAAAGRycy9kb3ducmV2LnhtbESPQWvCQBCF70L/wzJCL1I3lipt6ioiKF5Nbc9DdpoE&#10;d2dDdhujv945FLzN8N68981yPXineupiE9jAbJqBIi6DbbgycPravbyDignZogtMBq4UYb16Gi0x&#10;t+HCR+qLVCkJ4ZijgTqlNtc6ljV5jNPQEov2GzqPSdau0rbDi4R7p1+zbKE9NiwNNba0rak8F3/e&#10;wOS2WcR03c+HPvso3Peb+znNZ8Y8j4fNJ6hEQ3qY/68PVvCFXn6RAf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1xNMMAAADbAAAADwAAAAAAAAAAAAAAAACYAgAAZHJzL2Rv&#10;d25yZXYueG1sUEsFBgAAAAAEAAQA9QAAAIgDAAAAAA==&#10;" path="m,1958975l525304,r982393,l1017953,1958975,,1958975xe" fillcolor="#4472c4 [3204]" stroked="f" strokeweight="1pt">
                <v:stroke joinstyle="miter"/>
                <v:path arrowok="t" o:connecttype="custom" o:connectlocs="0,1543685;413725,0;1187450,0;801732,1543685;0,1543685" o:connectangles="0,0,0,0,0"/>
              </v:shape>
              <v:shape id="Parallelogram 45" o:spid="_x0000_s1029" style="position:absolute;left:10212;top:10925;width:9318;height:12113;visibility:visible;mso-wrap-style:square;v-text-anchor:middle" coordsize="1507697,1958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855cQA&#10;AADbAAAADwAAAGRycy9kb3ducmV2LnhtbERPTWsCMRC9F/wPYYReima1YHVrFLEUithDrQrehmS6&#10;WdxMlk26rv76plDobR7vc+bLzlWipSaUnhWMhhkIYu1NyYWC/efrYAoiRGSDlWdScKUAy0Xvbo65&#10;8Rf+oHYXC5FCOOSowMZY51IGbclhGPqaOHFfvnEYE2wKaRq8pHBXyXGWTaTDklODxZrWlvR59+0U&#10;TFp9LGdPD2N7PLxf9ea0vb24rVL3/W71DCJSF//Ff+43k+Y/wu8v6QC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POeXEAAAA2wAAAA8AAAAAAAAAAAAAAAAAmAIAAGRycy9k&#10;b3ducmV2LnhtbFBLBQYAAAAABAAEAPUAAACJAwAAAAA=&#10;" path="m,1958975l525304,r982393,l1017953,1958975,,1958975xe" fillcolor="#4472c4 [3204]" stroked="f" strokeweight="1pt">
                <v:fill opacity="26214f"/>
                <v:stroke joinstyle="miter"/>
                <v:path arrowok="t" o:connecttype="custom" o:connectlocs="0,1211283;324655,0;931805,0;629128,1211283;0,1211283" o:connectangles="0,0,0,0,0"/>
              </v:shape>
              <v:shape id="Parallelogram 45" o:spid="_x0000_s1030" style="position:absolute;left:20544;top:3918;width:6883;height:8954;visibility:visible;mso-wrap-style:square;v-text-anchor:middle" coordsize="1507697,1958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kxoL4A&#10;AADbAAAADwAAAGRycy9kb3ducmV2LnhtbERPy6rCMBDdX/AfwgjurqkPRKpRxIvgwoVWxe3QjG2w&#10;mZQmV+vfG0FwN4fznPmytZW4U+ONYwWDfgKCOHfacKHgdNz8TkH4gKyxckwKnuRhuej8zDHV7sEH&#10;umehEDGEfYoKyhDqVEqfl2TR911NHLmrayyGCJtC6gYfMdxWcpgkE2nRcGwosaZ1Sfkt+7cKRtby&#10;2Iz2O38Z/m2SzJwl789K9brtagYiUBu+4o97q+P8Mbx/iQfIx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pMaC+AAAA2wAAAA8AAAAAAAAAAAAAAAAAmAIAAGRycy9kb3ducmV2&#10;LnhtbFBLBQYAAAAABAAEAPUAAACDAwAAAAA=&#10;" path="m,1958975l525304,r982393,l1017953,1958975,,1958975xe" fillcolor="#ffc000 [3207]" stroked="f" strokeweight="1pt">
                <v:stroke joinstyle="miter"/>
                <v:path arrowok="t" o:connecttype="custom" o:connectlocs="0,895350;239828,0;688340,0;464747,895350;0,895350" o:connectangles="0,0,0,0,0"/>
              </v:shape>
              <v:shape id="Parallelogram 45" o:spid="_x0000_s1031" style="position:absolute;left:22444;top:9737;width:4394;height:5716;visibility:visible;mso-wrap-style:square;v-text-anchor:middle" coordsize="1507697,1958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cB778A&#10;AADbAAAADwAAAGRycy9kb3ducmV2LnhtbERPTYvCMBC9L/gfwgje1tSFLlqNIoIo7Gmr4HVIxrbY&#10;TEqStfXfmwXB2zze56w2g23FnXxoHCuYTTMQxNqZhisF59P+cw4iRGSDrWNS8KAAm/XoY4WFcT3/&#10;0r2MlUghHApUUMfYFVIGXZPFMHUdceKuzluMCfpKGo99Cret/Mqyb2mx4dRQY0e7mvSt/LMKylxr&#10;iotDny9m2aM/7y+D/7koNRkP2yWISEN8i1/uo0nzc/j/JR0g1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NwHvvwAAANsAAAAPAAAAAAAAAAAAAAAAAJgCAABkcnMvZG93bnJl&#10;di54bWxQSwUGAAAAAAQABAD1AAAAhAMAAAAA&#10;" path="m,1958975l525304,r982393,l1017953,1958975,,1958975xe" fillcolor="#a5a5a5 [3206]" stroked="f" strokeweight="1pt">
                <v:fill opacity="46003f"/>
                <v:stroke joinstyle="miter"/>
                <v:path arrowok="t" o:connecttype="custom" o:connectlocs="0,571527;153089,0;439387,0;296661,571527;0,571527" o:connectangles="0,0,0,0,0"/>
              </v:shape>
              <v:shape id="Parallelogram 45" o:spid="_x0000_s1032" style="position:absolute;left:27432;top:9737;width:2461;height:3207;visibility:visible;mso-wrap-style:square;v-text-anchor:middle" coordsize="1507697,1958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Z6TcQA&#10;AADbAAAADwAAAGRycy9kb3ducmV2LnhtbERPS2vCQBC+C/6HZYTedFORIKmrlIoiePBRS+htyE6z&#10;odnZmN1q9Nd3C0Jv8/E9Z7bobC0u1PrKsYLnUQKCuHC64lLB6X01nILwAVlj7ZgU3MjDYt7vzTDT&#10;7soHuhxDKWII+wwVmBCaTEpfGLLoR64hjtyXay2GCNtS6havMdzWcpwkqbRYcWww2NCboeL7+GMV&#10;5Of8tNum+7P5XG5Wk/y+vi0/1ko9DbrXFxCBuvAvfrg3Os5P4e+XeI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Wek3EAAAA2wAAAA8AAAAAAAAAAAAAAAAAmAIAAGRycy9k&#10;b3ducmV2LnhtbFBLBQYAAAAABAAEAPUAAACJAwAAAAA=&#10;" path="m,1958975l525304,r982393,l1017953,1958975,,1958975xe" fillcolor="#4472c4 [3204]" stroked="f" strokeweight="1pt">
                <v:fill opacity="46003f"/>
                <v:stroke joinstyle="miter"/>
                <v:path arrowok="t" o:connecttype="custom" o:connectlocs="0,320633;85771,0;246175,0;166210,320633;0,320633" o:connectangles="0,0,0,0,0"/>
              </v:shape>
            </v:group>
          </w:pict>
        </mc:Fallback>
      </mc:AlternateContent>
    </w:r>
    <w:r w:rsidR="00941069" w:rsidRPr="00C81E59">
      <w:rPr>
        <w:rFonts w:ascii="Times New Roman" w:hAnsi="Times New Roman"/>
        <w:b/>
        <w:bCs/>
        <w:color w:val="222222"/>
        <w:sz w:val="28"/>
        <w:szCs w:val="28"/>
        <w:shd w:val="clear" w:color="auto" w:fill="FFFFFF"/>
      </w:rPr>
      <w:t>Email: info@friendzion.com</w:t>
    </w:r>
  </w:p>
  <w:p w14:paraId="77AFA8E3" w14:textId="36A588FB" w:rsidR="00C81E59" w:rsidRPr="00C81E59" w:rsidRDefault="00C81E59">
    <w:pPr>
      <w:pStyle w:val="Footer"/>
      <w:rPr>
        <w:rFonts w:ascii="Times New Roman" w:hAnsi="Times New Roman"/>
        <w:b/>
        <w:bCs/>
        <w:sz w:val="28"/>
        <w:szCs w:val="28"/>
      </w:rPr>
    </w:pPr>
    <w:r w:rsidRPr="001546F2">
      <w:rPr>
        <w:rFonts w:ascii="Times New Roman" w:hAnsi="Times New Roman"/>
        <w:b/>
        <w:bCs/>
        <w:sz w:val="28"/>
        <w:szCs w:val="28"/>
        <w:shd w:val="clear" w:color="auto" w:fill="FFFFFF"/>
      </w:rPr>
      <w:t>Phone</w:t>
    </w:r>
    <w:r w:rsidRPr="00C81E59">
      <w:rPr>
        <w:rStyle w:val="w8qarf"/>
        <w:rFonts w:ascii="Times New Roman" w:hAnsi="Times New Roman"/>
        <w:b/>
        <w:bCs/>
        <w:color w:val="222222"/>
        <w:sz w:val="28"/>
        <w:szCs w:val="28"/>
        <w:shd w:val="clear" w:color="auto" w:fill="FFFFFF"/>
      </w:rPr>
      <w:t>: </w:t>
    </w:r>
    <w:r w:rsidRPr="00C81E59">
      <w:rPr>
        <w:rStyle w:val="lrzxr"/>
        <w:rFonts w:ascii="Times New Roman" w:hAnsi="Times New Roman"/>
        <w:b/>
        <w:bCs/>
        <w:color w:val="222222"/>
        <w:sz w:val="28"/>
        <w:szCs w:val="28"/>
        <w:shd w:val="clear" w:color="auto" w:fill="FFFFFF"/>
      </w:rPr>
      <w:t>093803 12340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6B5299" w14:textId="77777777" w:rsidR="00E01954" w:rsidRDefault="00E01954">
      <w:r>
        <w:separator/>
      </w:r>
    </w:p>
  </w:footnote>
  <w:footnote w:type="continuationSeparator" w:id="0">
    <w:p w14:paraId="7B810832" w14:textId="77777777" w:rsidR="00E01954" w:rsidRDefault="00E019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7BC28" w14:textId="77777777" w:rsidR="00CA66F5" w:rsidRDefault="00DB7177" w:rsidP="00CA66F5">
    <w:pPr>
      <w:pStyle w:val="Header"/>
      <w:ind w:left="6480"/>
      <w:jc w:val="right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B87EFB0" wp14:editId="73DC937E">
              <wp:simplePos x="0" y="0"/>
              <wp:positionH relativeFrom="column">
                <wp:posOffset>-939165</wp:posOffset>
              </wp:positionH>
              <wp:positionV relativeFrom="paragraph">
                <wp:posOffset>-676275</wp:posOffset>
              </wp:positionV>
              <wp:extent cx="2924175" cy="2085975"/>
              <wp:effectExtent l="0" t="0" r="9525" b="9525"/>
              <wp:wrapNone/>
              <wp:docPr id="94" name="Group 94" descr="coloured graphic bar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24175" cy="2085975"/>
                        <a:chOff x="0" y="0"/>
                        <a:chExt cx="2989375" cy="2303813"/>
                      </a:xfrm>
                    </wpg:grpSpPr>
                    <wps:wsp>
                      <wps:cNvPr id="95" name="Parallelogram 45"/>
                      <wps:cNvSpPr/>
                      <wps:spPr>
                        <a:xfrm>
                          <a:off x="629392" y="0"/>
                          <a:ext cx="1187450" cy="1543684"/>
                        </a:xfrm>
                        <a:custGeom>
                          <a:avLst/>
                          <a:gdLst>
                            <a:gd name="connsiteX0" fmla="*/ 0 w 2196465"/>
                            <a:gd name="connsiteY0" fmla="*/ 1958975 h 1958975"/>
                            <a:gd name="connsiteX1" fmla="*/ 489744 w 2196465"/>
                            <a:gd name="connsiteY1" fmla="*/ 0 h 1958975"/>
                            <a:gd name="connsiteX2" fmla="*/ 2196465 w 2196465"/>
                            <a:gd name="connsiteY2" fmla="*/ 0 h 1958975"/>
                            <a:gd name="connsiteX3" fmla="*/ 1706721 w 2196465"/>
                            <a:gd name="connsiteY3" fmla="*/ 1958975 h 1958975"/>
                            <a:gd name="connsiteX4" fmla="*/ 0 w 2196465"/>
                            <a:gd name="connsiteY4" fmla="*/ 1958975 h 1958975"/>
                            <a:gd name="connsiteX0" fmla="*/ 199024 w 1706721"/>
                            <a:gd name="connsiteY0" fmla="*/ 1958975 h 1958975"/>
                            <a:gd name="connsiteX1" fmla="*/ 0 w 1706721"/>
                            <a:gd name="connsiteY1" fmla="*/ 0 h 1958975"/>
                            <a:gd name="connsiteX2" fmla="*/ 1706721 w 1706721"/>
                            <a:gd name="connsiteY2" fmla="*/ 0 h 1958975"/>
                            <a:gd name="connsiteX3" fmla="*/ 1216977 w 1706721"/>
                            <a:gd name="connsiteY3" fmla="*/ 1958975 h 1958975"/>
                            <a:gd name="connsiteX4" fmla="*/ 199024 w 1706721"/>
                            <a:gd name="connsiteY4" fmla="*/ 1958975 h 1958975"/>
                            <a:gd name="connsiteX0" fmla="*/ 0 w 1507697"/>
                            <a:gd name="connsiteY0" fmla="*/ 1958975 h 1958975"/>
                            <a:gd name="connsiteX1" fmla="*/ 525304 w 1507697"/>
                            <a:gd name="connsiteY1" fmla="*/ 0 h 1958975"/>
                            <a:gd name="connsiteX2" fmla="*/ 1507697 w 1507697"/>
                            <a:gd name="connsiteY2" fmla="*/ 0 h 1958975"/>
                            <a:gd name="connsiteX3" fmla="*/ 1017953 w 1507697"/>
                            <a:gd name="connsiteY3" fmla="*/ 1958975 h 1958975"/>
                            <a:gd name="connsiteX4" fmla="*/ 0 w 1507697"/>
                            <a:gd name="connsiteY4" fmla="*/ 1958975 h 1958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07697" h="1958975">
                              <a:moveTo>
                                <a:pt x="0" y="1958975"/>
                              </a:moveTo>
                              <a:lnTo>
                                <a:pt x="525304" y="0"/>
                              </a:lnTo>
                              <a:lnTo>
                                <a:pt x="1507697" y="0"/>
                              </a:lnTo>
                              <a:lnTo>
                                <a:pt x="1017953" y="1958975"/>
                              </a:lnTo>
                              <a:lnTo>
                                <a:pt x="0" y="195897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6" name="Parallelogram 45"/>
                      <wps:cNvSpPr/>
                      <wps:spPr>
                        <a:xfrm>
                          <a:off x="0" y="296883"/>
                          <a:ext cx="1187450" cy="1543685"/>
                        </a:xfrm>
                        <a:custGeom>
                          <a:avLst/>
                          <a:gdLst>
                            <a:gd name="connsiteX0" fmla="*/ 0 w 2196465"/>
                            <a:gd name="connsiteY0" fmla="*/ 1958975 h 1958975"/>
                            <a:gd name="connsiteX1" fmla="*/ 489744 w 2196465"/>
                            <a:gd name="connsiteY1" fmla="*/ 0 h 1958975"/>
                            <a:gd name="connsiteX2" fmla="*/ 2196465 w 2196465"/>
                            <a:gd name="connsiteY2" fmla="*/ 0 h 1958975"/>
                            <a:gd name="connsiteX3" fmla="*/ 1706721 w 2196465"/>
                            <a:gd name="connsiteY3" fmla="*/ 1958975 h 1958975"/>
                            <a:gd name="connsiteX4" fmla="*/ 0 w 2196465"/>
                            <a:gd name="connsiteY4" fmla="*/ 1958975 h 1958975"/>
                            <a:gd name="connsiteX0" fmla="*/ 199024 w 1706721"/>
                            <a:gd name="connsiteY0" fmla="*/ 1958975 h 1958975"/>
                            <a:gd name="connsiteX1" fmla="*/ 0 w 1706721"/>
                            <a:gd name="connsiteY1" fmla="*/ 0 h 1958975"/>
                            <a:gd name="connsiteX2" fmla="*/ 1706721 w 1706721"/>
                            <a:gd name="connsiteY2" fmla="*/ 0 h 1958975"/>
                            <a:gd name="connsiteX3" fmla="*/ 1216977 w 1706721"/>
                            <a:gd name="connsiteY3" fmla="*/ 1958975 h 1958975"/>
                            <a:gd name="connsiteX4" fmla="*/ 199024 w 1706721"/>
                            <a:gd name="connsiteY4" fmla="*/ 1958975 h 1958975"/>
                            <a:gd name="connsiteX0" fmla="*/ 0 w 1507697"/>
                            <a:gd name="connsiteY0" fmla="*/ 1958975 h 1958975"/>
                            <a:gd name="connsiteX1" fmla="*/ 525304 w 1507697"/>
                            <a:gd name="connsiteY1" fmla="*/ 0 h 1958975"/>
                            <a:gd name="connsiteX2" fmla="*/ 1507697 w 1507697"/>
                            <a:gd name="connsiteY2" fmla="*/ 0 h 1958975"/>
                            <a:gd name="connsiteX3" fmla="*/ 1017953 w 1507697"/>
                            <a:gd name="connsiteY3" fmla="*/ 1958975 h 1958975"/>
                            <a:gd name="connsiteX4" fmla="*/ 0 w 1507697"/>
                            <a:gd name="connsiteY4" fmla="*/ 1958975 h 1958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07697" h="1958975">
                              <a:moveTo>
                                <a:pt x="0" y="1958975"/>
                              </a:moveTo>
                              <a:lnTo>
                                <a:pt x="525304" y="0"/>
                              </a:lnTo>
                              <a:lnTo>
                                <a:pt x="1507697" y="0"/>
                              </a:lnTo>
                              <a:lnTo>
                                <a:pt x="1017953" y="1958975"/>
                              </a:lnTo>
                              <a:lnTo>
                                <a:pt x="0" y="195897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7" name="Parallelogram 45"/>
                      <wps:cNvSpPr/>
                      <wps:spPr>
                        <a:xfrm>
                          <a:off x="1021278" y="1092530"/>
                          <a:ext cx="931805" cy="1211283"/>
                        </a:xfrm>
                        <a:custGeom>
                          <a:avLst/>
                          <a:gdLst>
                            <a:gd name="connsiteX0" fmla="*/ 0 w 2196465"/>
                            <a:gd name="connsiteY0" fmla="*/ 1958975 h 1958975"/>
                            <a:gd name="connsiteX1" fmla="*/ 489744 w 2196465"/>
                            <a:gd name="connsiteY1" fmla="*/ 0 h 1958975"/>
                            <a:gd name="connsiteX2" fmla="*/ 2196465 w 2196465"/>
                            <a:gd name="connsiteY2" fmla="*/ 0 h 1958975"/>
                            <a:gd name="connsiteX3" fmla="*/ 1706721 w 2196465"/>
                            <a:gd name="connsiteY3" fmla="*/ 1958975 h 1958975"/>
                            <a:gd name="connsiteX4" fmla="*/ 0 w 2196465"/>
                            <a:gd name="connsiteY4" fmla="*/ 1958975 h 1958975"/>
                            <a:gd name="connsiteX0" fmla="*/ 199024 w 1706721"/>
                            <a:gd name="connsiteY0" fmla="*/ 1958975 h 1958975"/>
                            <a:gd name="connsiteX1" fmla="*/ 0 w 1706721"/>
                            <a:gd name="connsiteY1" fmla="*/ 0 h 1958975"/>
                            <a:gd name="connsiteX2" fmla="*/ 1706721 w 1706721"/>
                            <a:gd name="connsiteY2" fmla="*/ 0 h 1958975"/>
                            <a:gd name="connsiteX3" fmla="*/ 1216977 w 1706721"/>
                            <a:gd name="connsiteY3" fmla="*/ 1958975 h 1958975"/>
                            <a:gd name="connsiteX4" fmla="*/ 199024 w 1706721"/>
                            <a:gd name="connsiteY4" fmla="*/ 1958975 h 1958975"/>
                            <a:gd name="connsiteX0" fmla="*/ 0 w 1507697"/>
                            <a:gd name="connsiteY0" fmla="*/ 1958975 h 1958975"/>
                            <a:gd name="connsiteX1" fmla="*/ 525304 w 1507697"/>
                            <a:gd name="connsiteY1" fmla="*/ 0 h 1958975"/>
                            <a:gd name="connsiteX2" fmla="*/ 1507697 w 1507697"/>
                            <a:gd name="connsiteY2" fmla="*/ 0 h 1958975"/>
                            <a:gd name="connsiteX3" fmla="*/ 1017953 w 1507697"/>
                            <a:gd name="connsiteY3" fmla="*/ 1958975 h 1958975"/>
                            <a:gd name="connsiteX4" fmla="*/ 0 w 1507697"/>
                            <a:gd name="connsiteY4" fmla="*/ 1958975 h 1958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07697" h="1958975">
                              <a:moveTo>
                                <a:pt x="0" y="1958975"/>
                              </a:moveTo>
                              <a:lnTo>
                                <a:pt x="525304" y="0"/>
                              </a:lnTo>
                              <a:lnTo>
                                <a:pt x="1507697" y="0"/>
                              </a:lnTo>
                              <a:lnTo>
                                <a:pt x="1017953" y="1958975"/>
                              </a:lnTo>
                              <a:lnTo>
                                <a:pt x="0" y="195897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8" name="Parallelogram 45"/>
                      <wps:cNvSpPr/>
                      <wps:spPr>
                        <a:xfrm>
                          <a:off x="2054431" y="391886"/>
                          <a:ext cx="688340" cy="895350"/>
                        </a:xfrm>
                        <a:custGeom>
                          <a:avLst/>
                          <a:gdLst>
                            <a:gd name="connsiteX0" fmla="*/ 0 w 2196465"/>
                            <a:gd name="connsiteY0" fmla="*/ 1958975 h 1958975"/>
                            <a:gd name="connsiteX1" fmla="*/ 489744 w 2196465"/>
                            <a:gd name="connsiteY1" fmla="*/ 0 h 1958975"/>
                            <a:gd name="connsiteX2" fmla="*/ 2196465 w 2196465"/>
                            <a:gd name="connsiteY2" fmla="*/ 0 h 1958975"/>
                            <a:gd name="connsiteX3" fmla="*/ 1706721 w 2196465"/>
                            <a:gd name="connsiteY3" fmla="*/ 1958975 h 1958975"/>
                            <a:gd name="connsiteX4" fmla="*/ 0 w 2196465"/>
                            <a:gd name="connsiteY4" fmla="*/ 1958975 h 1958975"/>
                            <a:gd name="connsiteX0" fmla="*/ 199024 w 1706721"/>
                            <a:gd name="connsiteY0" fmla="*/ 1958975 h 1958975"/>
                            <a:gd name="connsiteX1" fmla="*/ 0 w 1706721"/>
                            <a:gd name="connsiteY1" fmla="*/ 0 h 1958975"/>
                            <a:gd name="connsiteX2" fmla="*/ 1706721 w 1706721"/>
                            <a:gd name="connsiteY2" fmla="*/ 0 h 1958975"/>
                            <a:gd name="connsiteX3" fmla="*/ 1216977 w 1706721"/>
                            <a:gd name="connsiteY3" fmla="*/ 1958975 h 1958975"/>
                            <a:gd name="connsiteX4" fmla="*/ 199024 w 1706721"/>
                            <a:gd name="connsiteY4" fmla="*/ 1958975 h 1958975"/>
                            <a:gd name="connsiteX0" fmla="*/ 0 w 1507697"/>
                            <a:gd name="connsiteY0" fmla="*/ 1958975 h 1958975"/>
                            <a:gd name="connsiteX1" fmla="*/ 525304 w 1507697"/>
                            <a:gd name="connsiteY1" fmla="*/ 0 h 1958975"/>
                            <a:gd name="connsiteX2" fmla="*/ 1507697 w 1507697"/>
                            <a:gd name="connsiteY2" fmla="*/ 0 h 1958975"/>
                            <a:gd name="connsiteX3" fmla="*/ 1017953 w 1507697"/>
                            <a:gd name="connsiteY3" fmla="*/ 1958975 h 1958975"/>
                            <a:gd name="connsiteX4" fmla="*/ 0 w 1507697"/>
                            <a:gd name="connsiteY4" fmla="*/ 1958975 h 1958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07697" h="1958975">
                              <a:moveTo>
                                <a:pt x="0" y="1958975"/>
                              </a:moveTo>
                              <a:lnTo>
                                <a:pt x="525304" y="0"/>
                              </a:lnTo>
                              <a:lnTo>
                                <a:pt x="1507697" y="0"/>
                              </a:lnTo>
                              <a:lnTo>
                                <a:pt x="1017953" y="1958975"/>
                              </a:lnTo>
                              <a:lnTo>
                                <a:pt x="0" y="195897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9" name="Parallelogram 45"/>
                      <wps:cNvSpPr/>
                      <wps:spPr>
                        <a:xfrm>
                          <a:off x="2244436" y="973777"/>
                          <a:ext cx="439387" cy="571527"/>
                        </a:xfrm>
                        <a:custGeom>
                          <a:avLst/>
                          <a:gdLst>
                            <a:gd name="connsiteX0" fmla="*/ 0 w 2196465"/>
                            <a:gd name="connsiteY0" fmla="*/ 1958975 h 1958975"/>
                            <a:gd name="connsiteX1" fmla="*/ 489744 w 2196465"/>
                            <a:gd name="connsiteY1" fmla="*/ 0 h 1958975"/>
                            <a:gd name="connsiteX2" fmla="*/ 2196465 w 2196465"/>
                            <a:gd name="connsiteY2" fmla="*/ 0 h 1958975"/>
                            <a:gd name="connsiteX3" fmla="*/ 1706721 w 2196465"/>
                            <a:gd name="connsiteY3" fmla="*/ 1958975 h 1958975"/>
                            <a:gd name="connsiteX4" fmla="*/ 0 w 2196465"/>
                            <a:gd name="connsiteY4" fmla="*/ 1958975 h 1958975"/>
                            <a:gd name="connsiteX0" fmla="*/ 199024 w 1706721"/>
                            <a:gd name="connsiteY0" fmla="*/ 1958975 h 1958975"/>
                            <a:gd name="connsiteX1" fmla="*/ 0 w 1706721"/>
                            <a:gd name="connsiteY1" fmla="*/ 0 h 1958975"/>
                            <a:gd name="connsiteX2" fmla="*/ 1706721 w 1706721"/>
                            <a:gd name="connsiteY2" fmla="*/ 0 h 1958975"/>
                            <a:gd name="connsiteX3" fmla="*/ 1216977 w 1706721"/>
                            <a:gd name="connsiteY3" fmla="*/ 1958975 h 1958975"/>
                            <a:gd name="connsiteX4" fmla="*/ 199024 w 1706721"/>
                            <a:gd name="connsiteY4" fmla="*/ 1958975 h 1958975"/>
                            <a:gd name="connsiteX0" fmla="*/ 0 w 1507697"/>
                            <a:gd name="connsiteY0" fmla="*/ 1958975 h 1958975"/>
                            <a:gd name="connsiteX1" fmla="*/ 525304 w 1507697"/>
                            <a:gd name="connsiteY1" fmla="*/ 0 h 1958975"/>
                            <a:gd name="connsiteX2" fmla="*/ 1507697 w 1507697"/>
                            <a:gd name="connsiteY2" fmla="*/ 0 h 1958975"/>
                            <a:gd name="connsiteX3" fmla="*/ 1017953 w 1507697"/>
                            <a:gd name="connsiteY3" fmla="*/ 1958975 h 1958975"/>
                            <a:gd name="connsiteX4" fmla="*/ 0 w 1507697"/>
                            <a:gd name="connsiteY4" fmla="*/ 1958975 h 1958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07697" h="1958975">
                              <a:moveTo>
                                <a:pt x="0" y="1958975"/>
                              </a:moveTo>
                              <a:lnTo>
                                <a:pt x="525304" y="0"/>
                              </a:lnTo>
                              <a:lnTo>
                                <a:pt x="1507697" y="0"/>
                              </a:lnTo>
                              <a:lnTo>
                                <a:pt x="1017953" y="1958975"/>
                              </a:lnTo>
                              <a:lnTo>
                                <a:pt x="0" y="195897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alpha val="7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0" name="Parallelogram 45"/>
                      <wps:cNvSpPr/>
                      <wps:spPr>
                        <a:xfrm>
                          <a:off x="2743200" y="973777"/>
                          <a:ext cx="246175" cy="320633"/>
                        </a:xfrm>
                        <a:custGeom>
                          <a:avLst/>
                          <a:gdLst>
                            <a:gd name="connsiteX0" fmla="*/ 0 w 2196465"/>
                            <a:gd name="connsiteY0" fmla="*/ 1958975 h 1958975"/>
                            <a:gd name="connsiteX1" fmla="*/ 489744 w 2196465"/>
                            <a:gd name="connsiteY1" fmla="*/ 0 h 1958975"/>
                            <a:gd name="connsiteX2" fmla="*/ 2196465 w 2196465"/>
                            <a:gd name="connsiteY2" fmla="*/ 0 h 1958975"/>
                            <a:gd name="connsiteX3" fmla="*/ 1706721 w 2196465"/>
                            <a:gd name="connsiteY3" fmla="*/ 1958975 h 1958975"/>
                            <a:gd name="connsiteX4" fmla="*/ 0 w 2196465"/>
                            <a:gd name="connsiteY4" fmla="*/ 1958975 h 1958975"/>
                            <a:gd name="connsiteX0" fmla="*/ 199024 w 1706721"/>
                            <a:gd name="connsiteY0" fmla="*/ 1958975 h 1958975"/>
                            <a:gd name="connsiteX1" fmla="*/ 0 w 1706721"/>
                            <a:gd name="connsiteY1" fmla="*/ 0 h 1958975"/>
                            <a:gd name="connsiteX2" fmla="*/ 1706721 w 1706721"/>
                            <a:gd name="connsiteY2" fmla="*/ 0 h 1958975"/>
                            <a:gd name="connsiteX3" fmla="*/ 1216977 w 1706721"/>
                            <a:gd name="connsiteY3" fmla="*/ 1958975 h 1958975"/>
                            <a:gd name="connsiteX4" fmla="*/ 199024 w 1706721"/>
                            <a:gd name="connsiteY4" fmla="*/ 1958975 h 1958975"/>
                            <a:gd name="connsiteX0" fmla="*/ 0 w 1507697"/>
                            <a:gd name="connsiteY0" fmla="*/ 1958975 h 1958975"/>
                            <a:gd name="connsiteX1" fmla="*/ 525304 w 1507697"/>
                            <a:gd name="connsiteY1" fmla="*/ 0 h 1958975"/>
                            <a:gd name="connsiteX2" fmla="*/ 1507697 w 1507697"/>
                            <a:gd name="connsiteY2" fmla="*/ 0 h 1958975"/>
                            <a:gd name="connsiteX3" fmla="*/ 1017953 w 1507697"/>
                            <a:gd name="connsiteY3" fmla="*/ 1958975 h 1958975"/>
                            <a:gd name="connsiteX4" fmla="*/ 0 w 1507697"/>
                            <a:gd name="connsiteY4" fmla="*/ 1958975 h 1958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07697" h="1958975">
                              <a:moveTo>
                                <a:pt x="0" y="1958975"/>
                              </a:moveTo>
                              <a:lnTo>
                                <a:pt x="525304" y="0"/>
                              </a:lnTo>
                              <a:lnTo>
                                <a:pt x="1507697" y="0"/>
                              </a:lnTo>
                              <a:lnTo>
                                <a:pt x="1017953" y="1958975"/>
                              </a:lnTo>
                              <a:lnTo>
                                <a:pt x="0" y="195897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7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A850027" id="Group 94" o:spid="_x0000_s1026" alt="coloured graphic bars" style="position:absolute;margin-left:-73.95pt;margin-top:-53.25pt;width:230.25pt;height:164.25pt;z-index:-251656192;mso-width-relative:margin;mso-height-relative:margin" coordsize="29893,23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">
              <v:shape id="Parallelogram 45" o:spid="_x0000_s1027" style="position:absolute;left:6293;width:11875;height:15436;visibility:visible;mso-wrap-style:square;v-text-anchor:middle" coordsize="1507697,1958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b4UMIA&#10;AADbAAAADwAAAGRycy9kb3ducmV2LnhtbESP3YrCMBSE7xd8h3AE7zS14qLVKCoqwi4s/jzAoTm2&#10;xeakNlHr2xtB2MthZr5hpvPGlOJOtSssK+j3IhDEqdUFZwpOx013BMJ5ZI2lZVLwJAfzWetriom2&#10;D97T/eAzESDsElSQe18lUro0J4OuZyvi4J1tbdAHWWdS1/gIcFPKOIq+pcGCw0KOFa1ySi+Hm1Eg&#10;4+GvPw3Wy23895Ou+KqXVmulOu1mMQHhqfH/4U97pxWMh/D+En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JvhQwgAAANsAAAAPAAAAAAAAAAAAAAAAAJgCAABkcnMvZG93&#10;bnJldi54bWxQSwUGAAAAAAQABAD1AAAAhwMAAAAA&#10;" path="m,1958975l525304,r982393,l1017953,1958975,,1958975xe" fillcolor="#44546a [3215]" stroked="f" strokeweight="1pt">
                <v:stroke joinstyle="miter"/>
                <v:path arrowok="t" o:connecttype="custom" o:connectlocs="0,1543684;413725,0;1187450,0;801732,1543684;0,1543684" o:connectangles="0,0,0,0,0"/>
              </v:shape>
              <v:shape id="Parallelogram 45" o:spid="_x0000_s1028" style="position:absolute;top:2968;width:11874;height:15437;visibility:visible;mso-wrap-style:square;v-text-anchor:middle" coordsize="1507697,1958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tPgcMA&#10;AADbAAAADwAAAGRycy9kb3ducmV2LnhtbESPQWvCQBSE70L/w/IKvUjdKBpq6ipSsHg1xp4f2dck&#10;dPdtyG5j9Ne7guBxmJlvmNVmsEb01PnGsYLpJAFBXDrdcKWgOO7eP0D4gKzROCYFF/KwWb+MVphp&#10;d+YD9XmoRISwz1BBHUKbSenLmiz6iWuJo/frOoshyq6SusNzhFsjZ0mSSosNx4UaW/qqqfzL/62C&#10;8XWb+nD5Xgx9sszNaW5+isVUqbfXYfsJItAQnuFHe68VLFO4f4k/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tPgcMAAADbAAAADwAAAAAAAAAAAAAAAACYAgAAZHJzL2Rv&#10;d25yZXYueG1sUEsFBgAAAAAEAAQA9QAAAIgDAAAAAA==&#10;" path="m,1958975l525304,r982393,l1017953,1958975,,1958975xe" fillcolor="#4472c4 [3204]" stroked="f" strokeweight="1pt">
                <v:stroke joinstyle="miter"/>
                <v:path arrowok="t" o:connecttype="custom" o:connectlocs="0,1543685;413725,0;1187450,0;801732,1543685;0,1543685" o:connectangles="0,0,0,0,0"/>
              </v:shape>
              <v:shape id="Parallelogram 45" o:spid="_x0000_s1029" style="position:absolute;left:10212;top:10925;width:9318;height:12113;visibility:visible;mso-wrap-style:square;v-text-anchor:middle" coordsize="1507697,1958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c8vMYA&#10;AADbAAAADwAAAGRycy9kb3ducmV2LnhtbESPQWsCMRSE7wX/Q3hCL0WzetC6NUqpFKToQVuF3h7J&#10;c7O4eVk2cV3765uC0OMwM98w82XnKtFSE0rPCkbDDASx9qbkQsHX5/vgGUSIyAYrz6TgRgGWi97D&#10;HHPjr7yjdh8LkSAcclRgY6xzKYO25DAMfU2cvJNvHMYkm0KaBq8J7io5zrKJdFhyWrBY05slfd5f&#10;nIJJq4/lbPo0tsfD9qY/vjc/K7dR6rHfvb6AiNTF//C9vTYKZlP4+5J+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qc8vMYAAADbAAAADwAAAAAAAAAAAAAAAACYAgAAZHJz&#10;L2Rvd25yZXYueG1sUEsFBgAAAAAEAAQA9QAAAIsDAAAAAA==&#10;" path="m,1958975l525304,r982393,l1017953,1958975,,1958975xe" fillcolor="#4472c4 [3204]" stroked="f" strokeweight="1pt">
                <v:fill opacity="26214f"/>
                <v:stroke joinstyle="miter"/>
                <v:path arrowok="t" o:connecttype="custom" o:connectlocs="0,1211283;324655,0;931805,0;629128,1211283;0,1211283" o:connectangles="0,0,0,0,0"/>
              </v:shape>
              <v:shape id="Parallelogram 45" o:spid="_x0000_s1030" style="position:absolute;left:20544;top:3918;width:6883;height:8954;visibility:visible;mso-wrap-style:square;v-text-anchor:middle" coordsize="1507697,1958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c4/8EA&#10;AADbAAAADwAAAGRycy9kb3ducmV2LnhtbERPPWvDMBDdC/kP4gLdGrl2KK1j2YSUQIcMqdPQ9bAu&#10;tqh1MpYaO/8+GgodH++7qGbbiyuN3jhW8LxKQBA3ThtuFXyd9k+vIHxA1tg7JgU38lCVi4cCc+0m&#10;/qRrHVoRQ9jnqKALYcil9E1HFv3KDcSRu7jRYohwbKUecYrhtpdpkrxIi4ZjQ4cD7TpqfupfqyCz&#10;ltcmOx78d/q+T2pzlnw8K/W4nLcbEIHm8C/+c39oBW9xbPwSf4As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3OP/BAAAA2wAAAA8AAAAAAAAAAAAAAAAAmAIAAGRycy9kb3du&#10;cmV2LnhtbFBLBQYAAAAABAAEAPUAAACGAwAAAAA=&#10;" path="m,1958975l525304,r982393,l1017953,1958975,,1958975xe" fillcolor="#ffc000 [3207]" stroked="f" strokeweight="1pt">
                <v:stroke joinstyle="miter"/>
                <v:path arrowok="t" o:connecttype="custom" o:connectlocs="0,895350;239828,0;688340,0;464747,895350;0,895350" o:connectangles="0,0,0,0,0"/>
              </v:shape>
              <v:shape id="Parallelogram 45" o:spid="_x0000_s1031" style="position:absolute;left:22444;top:9737;width:4394;height:5716;visibility:visible;mso-wrap-style:square;v-text-anchor:middle" coordsize="1507697,1958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kIsMEA&#10;AADbAAAADwAAAGRycy9kb3ducmV2LnhtbESPQYvCMBSE7wv+h/AEb2uq4LKtRhFBFDxtV/D6SJ5t&#10;sXkpSbT13xthYY/DzHzDrDaDbcWDfGgcK5hNMxDE2pmGKwXn3/3nN4gQkQ22jknBkwJs1qOPFRbG&#10;9fxDjzJWIkE4FKigjrErpAy6Joth6jri5F2dtxiT9JU0HvsEt62cZ9mXtNhwWqixo11N+lberYJy&#10;oTXF/NAv8ln27M/7y+BPF6Um42G7BBFpiP/hv/bRKMhzeH9JP0C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pCLDBAAAA2wAAAA8AAAAAAAAAAAAAAAAAmAIAAGRycy9kb3du&#10;cmV2LnhtbFBLBQYAAAAABAAEAPUAAACGAwAAAAA=&#10;" path="m,1958975l525304,r982393,l1017953,1958975,,1958975xe" fillcolor="#a5a5a5 [3206]" stroked="f" strokeweight="1pt">
                <v:fill opacity="46003f"/>
                <v:stroke joinstyle="miter"/>
                <v:path arrowok="t" o:connecttype="custom" o:connectlocs="0,571527;153089,0;439387,0;296661,571527;0,571527" o:connectangles="0,0,0,0,0"/>
              </v:shape>
              <v:shape id="Parallelogram 45" o:spid="_x0000_s1032" style="position:absolute;left:27432;top:9737;width:2461;height:3207;visibility:visible;mso-wrap-style:square;v-text-anchor:middle" coordsize="1507697,1958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YukMgA&#10;AADcAAAADwAAAGRycy9kb3ducmV2LnhtbESPQWvCQBCF74X+h2UKvdVNRURSVykVRfCgtZbQ25Cd&#10;ZkOzszG71eiv7xyE3mZ4b977ZjrvfaNO1MU6sIHnQQaKuAy25srA4WP5NAEVE7LFJjAZuFCE+ez+&#10;boq5DWd+p9M+VUpCOOZowKXU5lrH0pHHOAgtsWjfofOYZO0qbTs8S7hv9DDLxtpjzdLgsKU3R+XP&#10;/tcbKI7FYbsZ747ua7Fejorr6rL4XBnz+NC/voBK1Kd/8+16bQU/E3x5RibQs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QNi6QyAAAANwAAAAPAAAAAAAAAAAAAAAAAJgCAABk&#10;cnMvZG93bnJldi54bWxQSwUGAAAAAAQABAD1AAAAjQMAAAAA&#10;" path="m,1958975l525304,r982393,l1017953,1958975,,1958975xe" fillcolor="#4472c4 [3204]" stroked="f" strokeweight="1pt">
                <v:fill opacity="46003f"/>
                <v:stroke joinstyle="miter"/>
                <v:path arrowok="t" o:connecttype="custom" o:connectlocs="0,320633;85771,0;246175,0;166210,320633;0,320633" o:connectangles="0,0,0,0,0"/>
              </v:shape>
            </v:group>
          </w:pict>
        </mc:Fallback>
      </mc:AlternateContent>
    </w:r>
  </w:p>
  <w:p w14:paraId="1D953812" w14:textId="216D30FE" w:rsidR="00DB7177" w:rsidRDefault="00CA66F5" w:rsidP="00CA66F5">
    <w:pPr>
      <w:pStyle w:val="Header"/>
      <w:ind w:left="6480"/>
      <w:jc w:val="right"/>
    </w:pPr>
    <w:r>
      <w:rPr>
        <w:noProof/>
        <w:lang w:val="en-US"/>
      </w:rPr>
      <w:drawing>
        <wp:inline distT="0" distB="0" distL="0" distR="0" wp14:anchorId="258F0586" wp14:editId="7072F2DA">
          <wp:extent cx="2386293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5733" cy="691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FD4C06" w14:textId="345A7485" w:rsidR="00594D2F" w:rsidRDefault="00594D2F" w:rsidP="00CA66F5">
    <w:pPr>
      <w:pStyle w:val="Header"/>
      <w:ind w:left="6480"/>
      <w:jc w:val="right"/>
    </w:pPr>
  </w:p>
  <w:p w14:paraId="0D34F35A" w14:textId="71CD616A" w:rsidR="00594D2F" w:rsidRPr="00594D2F" w:rsidRDefault="00594D2F" w:rsidP="00594D2F">
    <w:pPr>
      <w:pStyle w:val="Header"/>
      <w:ind w:left="6480"/>
      <w:rPr>
        <w:sz w:val="28"/>
        <w:szCs w:val="28"/>
      </w:rPr>
    </w:pPr>
    <w:r>
      <w:rPr>
        <w:sz w:val="28"/>
        <w:szCs w:val="28"/>
      </w:rPr>
      <w:t xml:space="preserve">                </w:t>
    </w:r>
    <w:r w:rsidRPr="00594D2F">
      <w:rPr>
        <w:sz w:val="28"/>
        <w:szCs w:val="28"/>
      </w:rPr>
      <w:t>www.friendzion.com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c9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654"/>
    <w:rsid w:val="00002AD9"/>
    <w:rsid w:val="00014BFC"/>
    <w:rsid w:val="00015488"/>
    <w:rsid w:val="00027B3A"/>
    <w:rsid w:val="00037240"/>
    <w:rsid w:val="000419FB"/>
    <w:rsid w:val="0008004B"/>
    <w:rsid w:val="00085BA0"/>
    <w:rsid w:val="000B2929"/>
    <w:rsid w:val="000F757D"/>
    <w:rsid w:val="001018D6"/>
    <w:rsid w:val="001301C1"/>
    <w:rsid w:val="001448B9"/>
    <w:rsid w:val="001546F2"/>
    <w:rsid w:val="00157907"/>
    <w:rsid w:val="00191015"/>
    <w:rsid w:val="0019138F"/>
    <w:rsid w:val="00196083"/>
    <w:rsid w:val="00196B7D"/>
    <w:rsid w:val="001A09AD"/>
    <w:rsid w:val="001A212A"/>
    <w:rsid w:val="001A2A71"/>
    <w:rsid w:val="001A4EF7"/>
    <w:rsid w:val="001B4771"/>
    <w:rsid w:val="001E047A"/>
    <w:rsid w:val="002167B1"/>
    <w:rsid w:val="00236EC4"/>
    <w:rsid w:val="002426C9"/>
    <w:rsid w:val="002571ED"/>
    <w:rsid w:val="00281224"/>
    <w:rsid w:val="002975FB"/>
    <w:rsid w:val="002C3DE0"/>
    <w:rsid w:val="002E2132"/>
    <w:rsid w:val="003306F5"/>
    <w:rsid w:val="00333E18"/>
    <w:rsid w:val="0039236C"/>
    <w:rsid w:val="003A490A"/>
    <w:rsid w:val="003B151D"/>
    <w:rsid w:val="003B4386"/>
    <w:rsid w:val="003E6F76"/>
    <w:rsid w:val="004C1929"/>
    <w:rsid w:val="004F0FC5"/>
    <w:rsid w:val="004F63A4"/>
    <w:rsid w:val="00506068"/>
    <w:rsid w:val="005063B3"/>
    <w:rsid w:val="00510D07"/>
    <w:rsid w:val="0057410D"/>
    <w:rsid w:val="00594D2F"/>
    <w:rsid w:val="005E55B7"/>
    <w:rsid w:val="005F0B05"/>
    <w:rsid w:val="005F484B"/>
    <w:rsid w:val="005F4D4A"/>
    <w:rsid w:val="00615DD6"/>
    <w:rsid w:val="00650A41"/>
    <w:rsid w:val="006663C7"/>
    <w:rsid w:val="00680AD4"/>
    <w:rsid w:val="006B0F20"/>
    <w:rsid w:val="006E3349"/>
    <w:rsid w:val="00735793"/>
    <w:rsid w:val="00744F75"/>
    <w:rsid w:val="007474C3"/>
    <w:rsid w:val="00764A49"/>
    <w:rsid w:val="00792BB5"/>
    <w:rsid w:val="007E2150"/>
    <w:rsid w:val="00803A9F"/>
    <w:rsid w:val="00840170"/>
    <w:rsid w:val="008563B3"/>
    <w:rsid w:val="008978B7"/>
    <w:rsid w:val="008A72A4"/>
    <w:rsid w:val="008F75C0"/>
    <w:rsid w:val="008F7FF3"/>
    <w:rsid w:val="00902990"/>
    <w:rsid w:val="00907613"/>
    <w:rsid w:val="00935D64"/>
    <w:rsid w:val="00941069"/>
    <w:rsid w:val="00965C74"/>
    <w:rsid w:val="009747C5"/>
    <w:rsid w:val="00986957"/>
    <w:rsid w:val="009C4398"/>
    <w:rsid w:val="009C49DF"/>
    <w:rsid w:val="009F59A5"/>
    <w:rsid w:val="00A03223"/>
    <w:rsid w:val="00A14AA7"/>
    <w:rsid w:val="00A33723"/>
    <w:rsid w:val="00A777A2"/>
    <w:rsid w:val="00A802FC"/>
    <w:rsid w:val="00A92802"/>
    <w:rsid w:val="00A93E18"/>
    <w:rsid w:val="00AA0BD7"/>
    <w:rsid w:val="00AF5A66"/>
    <w:rsid w:val="00B1049E"/>
    <w:rsid w:val="00B248A0"/>
    <w:rsid w:val="00B62767"/>
    <w:rsid w:val="00C13654"/>
    <w:rsid w:val="00C2298A"/>
    <w:rsid w:val="00C2360F"/>
    <w:rsid w:val="00C2387E"/>
    <w:rsid w:val="00C51BCA"/>
    <w:rsid w:val="00C5589B"/>
    <w:rsid w:val="00C60C21"/>
    <w:rsid w:val="00C65816"/>
    <w:rsid w:val="00C81E59"/>
    <w:rsid w:val="00C934AE"/>
    <w:rsid w:val="00C95676"/>
    <w:rsid w:val="00CA66F5"/>
    <w:rsid w:val="00D01455"/>
    <w:rsid w:val="00D24AA5"/>
    <w:rsid w:val="00D31384"/>
    <w:rsid w:val="00D3231E"/>
    <w:rsid w:val="00D4546F"/>
    <w:rsid w:val="00DB3D7E"/>
    <w:rsid w:val="00DB7177"/>
    <w:rsid w:val="00DF6C2B"/>
    <w:rsid w:val="00E01954"/>
    <w:rsid w:val="00E022DB"/>
    <w:rsid w:val="00E1549D"/>
    <w:rsid w:val="00E61337"/>
    <w:rsid w:val="00E76A74"/>
    <w:rsid w:val="00E90A77"/>
    <w:rsid w:val="00E92453"/>
    <w:rsid w:val="00EA6694"/>
    <w:rsid w:val="00EB0712"/>
    <w:rsid w:val="00EB7A24"/>
    <w:rsid w:val="00EE0850"/>
    <w:rsid w:val="00EE6675"/>
    <w:rsid w:val="00EF00BE"/>
    <w:rsid w:val="00EF272F"/>
    <w:rsid w:val="00EF4A77"/>
    <w:rsid w:val="00F0093E"/>
    <w:rsid w:val="00F41E5A"/>
    <w:rsid w:val="00F50F7B"/>
    <w:rsid w:val="00F85B27"/>
    <w:rsid w:val="00FF05B3"/>
    <w:rsid w:val="00FF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90"/>
    </o:shapedefaults>
    <o:shapelayout v:ext="edit">
      <o:idmap v:ext="edit" data="1"/>
    </o:shapelayout>
  </w:shapeDefaults>
  <w:decimalSymbol w:val="."/>
  <w:listSeparator w:val=","/>
  <w14:docId w14:val="440AED0C"/>
  <w15:docId w15:val="{AEFC1A7F-DE73-4AF4-B1B6-775E305C5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94D2F"/>
    <w:pPr>
      <w:spacing w:after="200" w:line="271" w:lineRule="auto"/>
      <w:ind w:right="720"/>
    </w:pPr>
    <w:rPr>
      <w:rFonts w:asciiTheme="minorHAnsi" w:eastAsiaTheme="minorHAnsi" w:hAnsiTheme="minorHAnsi" w:cstheme="minorBidi"/>
      <w:sz w:val="28"/>
      <w:szCs w:val="28"/>
    </w:rPr>
  </w:style>
  <w:style w:type="paragraph" w:styleId="Heading1">
    <w:name w:val="heading 1"/>
    <w:basedOn w:val="Normal"/>
    <w:next w:val="Normal"/>
    <w:qFormat/>
    <w:rsid w:val="00DB7177"/>
    <w:pPr>
      <w:keepNext/>
      <w:spacing w:before="240" w:after="60" w:line="240" w:lineRule="auto"/>
      <w:ind w:right="0"/>
      <w:jc w:val="both"/>
      <w:outlineLvl w:val="0"/>
    </w:pPr>
    <w:rPr>
      <w:rFonts w:asciiTheme="majorHAnsi" w:eastAsia="Times New Roman" w:hAnsiTheme="majorHAnsi" w:cs="Arial"/>
      <w:bCs/>
      <w:color w:val="4472C4" w:themeColor="accent1"/>
      <w:kern w:val="32"/>
      <w:szCs w:val="32"/>
      <w:lang w:val="en-GB"/>
    </w:rPr>
  </w:style>
  <w:style w:type="paragraph" w:styleId="Heading2">
    <w:name w:val="heading 2"/>
    <w:basedOn w:val="Normal"/>
    <w:next w:val="Normal"/>
    <w:qFormat/>
    <w:rsid w:val="00DB7177"/>
    <w:pPr>
      <w:keepNext/>
      <w:spacing w:before="240" w:after="60" w:line="240" w:lineRule="auto"/>
      <w:ind w:right="0"/>
      <w:jc w:val="both"/>
      <w:outlineLvl w:val="1"/>
    </w:pPr>
    <w:rPr>
      <w:rFonts w:eastAsia="Times New Roman" w:cs="Arial"/>
      <w:bCs/>
      <w:iCs/>
      <w:kern w:val="28"/>
      <w:sz w:val="24"/>
      <w:lang w:val="en-GB"/>
    </w:rPr>
  </w:style>
  <w:style w:type="paragraph" w:styleId="Heading3">
    <w:name w:val="heading 3"/>
    <w:basedOn w:val="Normal"/>
    <w:next w:val="Normal"/>
    <w:qFormat/>
    <w:rsid w:val="00DB7177"/>
    <w:pPr>
      <w:keepNext/>
      <w:spacing w:before="240" w:after="60" w:line="240" w:lineRule="auto"/>
      <w:ind w:right="0"/>
      <w:jc w:val="both"/>
      <w:outlineLvl w:val="2"/>
    </w:pPr>
    <w:rPr>
      <w:rFonts w:eastAsia="Times New Roman" w:cs="Arial"/>
      <w:bCs/>
      <w:i/>
      <w:kern w:val="28"/>
      <w:sz w:val="22"/>
      <w:szCs w:val="26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7177"/>
    <w:pPr>
      <w:keepNext/>
      <w:keepLines/>
      <w:spacing w:before="40" w:after="0" w:line="240" w:lineRule="auto"/>
      <w:ind w:right="0"/>
      <w:jc w:val="both"/>
      <w:outlineLvl w:val="3"/>
    </w:pPr>
    <w:rPr>
      <w:rFonts w:eastAsiaTheme="majorEastAsia" w:cstheme="majorBidi"/>
      <w:i/>
      <w:iCs/>
      <w:color w:val="2F5496" w:themeColor="accent1" w:themeShade="BF"/>
      <w:kern w:val="28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F6274"/>
    <w:pPr>
      <w:tabs>
        <w:tab w:val="center" w:pos="4320"/>
        <w:tab w:val="right" w:pos="8640"/>
      </w:tabs>
      <w:spacing w:after="0" w:line="240" w:lineRule="auto"/>
      <w:ind w:right="0"/>
      <w:jc w:val="both"/>
    </w:pPr>
    <w:rPr>
      <w:rFonts w:eastAsia="Times New Roman" w:cs="Times New Roman"/>
      <w:kern w:val="28"/>
      <w:sz w:val="24"/>
      <w:szCs w:val="20"/>
      <w:lang w:val="en-GB"/>
    </w:rPr>
  </w:style>
  <w:style w:type="paragraph" w:styleId="Footer">
    <w:name w:val="footer"/>
    <w:basedOn w:val="Normal"/>
    <w:link w:val="FooterChar"/>
    <w:rsid w:val="00FF6274"/>
    <w:pPr>
      <w:tabs>
        <w:tab w:val="center" w:pos="4320"/>
        <w:tab w:val="right" w:pos="8640"/>
      </w:tabs>
      <w:spacing w:after="0" w:line="240" w:lineRule="auto"/>
      <w:ind w:right="0"/>
      <w:jc w:val="both"/>
    </w:pPr>
    <w:rPr>
      <w:rFonts w:eastAsia="Times New Roman" w:cs="Times New Roman"/>
      <w:kern w:val="28"/>
      <w:sz w:val="24"/>
      <w:szCs w:val="20"/>
      <w:lang w:val="en-GB"/>
    </w:rPr>
  </w:style>
  <w:style w:type="paragraph" w:customStyle="1" w:styleId="Address1">
    <w:name w:val="Address 1"/>
    <w:next w:val="Normal"/>
    <w:rsid w:val="001A212A"/>
    <w:pPr>
      <w:tabs>
        <w:tab w:val="left" w:pos="2340"/>
      </w:tabs>
      <w:jc w:val="center"/>
    </w:pPr>
    <w:rPr>
      <w:rFonts w:ascii="Arial" w:hAnsi="Arial" w:cs="Arial"/>
      <w:sz w:val="18"/>
      <w:szCs w:val="16"/>
    </w:rPr>
  </w:style>
  <w:style w:type="paragraph" w:customStyle="1" w:styleId="Address2Char">
    <w:name w:val="Address 2 Char"/>
    <w:next w:val="Normal"/>
    <w:link w:val="Address2CharChar"/>
    <w:rsid w:val="003B151D"/>
    <w:pPr>
      <w:spacing w:after="120"/>
      <w:jc w:val="center"/>
    </w:pPr>
    <w:rPr>
      <w:rFonts w:ascii="Arial" w:hAnsi="Arial" w:cs="Arial"/>
      <w:b/>
      <w:color w:val="000000"/>
      <w:kern w:val="28"/>
      <w:sz w:val="22"/>
      <w:szCs w:val="16"/>
    </w:rPr>
  </w:style>
  <w:style w:type="character" w:customStyle="1" w:styleId="Address2CharChar">
    <w:name w:val="Address 2 Char Char"/>
    <w:basedOn w:val="DefaultParagraphFont"/>
    <w:link w:val="Address2Char"/>
    <w:rsid w:val="003B151D"/>
    <w:rPr>
      <w:rFonts w:ascii="Arial" w:hAnsi="Arial" w:cs="Arial"/>
      <w:b/>
      <w:color w:val="000000"/>
      <w:kern w:val="28"/>
      <w:sz w:val="22"/>
      <w:szCs w:val="16"/>
      <w:lang w:val="en-US" w:eastAsia="en-US" w:bidi="ar-SA"/>
    </w:rPr>
  </w:style>
  <w:style w:type="paragraph" w:customStyle="1" w:styleId="Address2">
    <w:name w:val="Address 2"/>
    <w:next w:val="Normal"/>
    <w:rsid w:val="00A33723"/>
    <w:pPr>
      <w:spacing w:after="120"/>
      <w:jc w:val="center"/>
    </w:pPr>
    <w:rPr>
      <w:rFonts w:ascii="Arial" w:hAnsi="Arial" w:cs="Arial"/>
      <w:b/>
      <w:spacing w:val="20"/>
      <w:kern w:val="28"/>
    </w:rPr>
  </w:style>
  <w:style w:type="character" w:customStyle="1" w:styleId="FooterChar">
    <w:name w:val="Footer Char"/>
    <w:basedOn w:val="DefaultParagraphFont"/>
    <w:link w:val="Footer"/>
    <w:rsid w:val="00DB7177"/>
    <w:rPr>
      <w:rFonts w:ascii="Arial" w:hAnsi="Arial"/>
      <w:kern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B7177"/>
    <w:pPr>
      <w:framePr w:hSpace="180" w:wrap="around" w:vAnchor="text" w:hAnchor="margin" w:y="1451"/>
      <w:spacing w:after="0" w:line="240" w:lineRule="auto"/>
      <w:ind w:right="0"/>
      <w:contextualSpacing/>
      <w:jc w:val="both"/>
    </w:pPr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3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DB7177"/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3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7177"/>
    <w:rPr>
      <w:rFonts w:asciiTheme="majorHAnsi" w:eastAsiaTheme="majorEastAsia" w:hAnsiTheme="majorHAnsi" w:cstheme="majorBidi"/>
      <w:i/>
      <w:iCs/>
      <w:color w:val="2F5496" w:themeColor="accent1" w:themeShade="BF"/>
      <w:kern w:val="28"/>
    </w:rPr>
  </w:style>
  <w:style w:type="paragraph" w:customStyle="1" w:styleId="Contactinfo">
    <w:name w:val="Contact info"/>
    <w:basedOn w:val="Normal"/>
    <w:uiPriority w:val="2"/>
    <w:qFormat/>
    <w:rsid w:val="00DB7177"/>
    <w:pPr>
      <w:spacing w:after="180" w:line="259" w:lineRule="auto"/>
      <w:ind w:right="0"/>
      <w:contextualSpacing/>
      <w:jc w:val="both"/>
    </w:pPr>
    <w:rPr>
      <w:rFonts w:eastAsiaTheme="minorEastAsia"/>
      <w:color w:val="FFC000" w:themeColor="accent4"/>
      <w:sz w:val="24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DB7177"/>
    <w:rPr>
      <w:color w:val="808080"/>
    </w:rPr>
  </w:style>
  <w:style w:type="paragraph" w:styleId="Closing">
    <w:name w:val="Closing"/>
    <w:basedOn w:val="Normal"/>
    <w:next w:val="Signature"/>
    <w:link w:val="ClosingChar"/>
    <w:uiPriority w:val="5"/>
    <w:qFormat/>
    <w:rsid w:val="00DB7177"/>
    <w:pPr>
      <w:spacing w:before="720" w:after="160" w:line="259" w:lineRule="auto"/>
      <w:ind w:right="0"/>
      <w:jc w:val="both"/>
    </w:pPr>
    <w:rPr>
      <w:rFonts w:eastAsiaTheme="minorEastAsia"/>
      <w:bCs/>
      <w:color w:val="000000" w:themeColor="text1"/>
      <w:sz w:val="24"/>
      <w:szCs w:val="18"/>
      <w:lang w:val="en-GB"/>
    </w:rPr>
  </w:style>
  <w:style w:type="character" w:customStyle="1" w:styleId="ClosingChar">
    <w:name w:val="Closing Char"/>
    <w:basedOn w:val="DefaultParagraphFont"/>
    <w:link w:val="Closing"/>
    <w:uiPriority w:val="5"/>
    <w:rsid w:val="00DB7177"/>
    <w:rPr>
      <w:rFonts w:asciiTheme="minorHAnsi" w:eastAsiaTheme="minorEastAsia" w:hAnsiTheme="minorHAnsi" w:cstheme="minorBidi"/>
      <w:bCs/>
      <w:color w:val="000000" w:themeColor="text1"/>
      <w:sz w:val="24"/>
      <w:szCs w:val="18"/>
    </w:rPr>
  </w:style>
  <w:style w:type="paragraph" w:styleId="Signature">
    <w:name w:val="Signature"/>
    <w:basedOn w:val="Normal"/>
    <w:next w:val="Normal"/>
    <w:link w:val="SignatureChar"/>
    <w:uiPriority w:val="99"/>
    <w:qFormat/>
    <w:rsid w:val="00DB7177"/>
    <w:pPr>
      <w:spacing w:before="720" w:after="280" w:line="259" w:lineRule="auto"/>
      <w:ind w:right="0"/>
      <w:contextualSpacing/>
      <w:jc w:val="both"/>
    </w:pPr>
    <w:rPr>
      <w:rFonts w:eastAsiaTheme="minorEastAsia"/>
      <w:bCs/>
      <w:color w:val="000000" w:themeColor="text1"/>
      <w:sz w:val="24"/>
      <w:szCs w:val="18"/>
      <w:lang w:val="en-GB"/>
    </w:rPr>
  </w:style>
  <w:style w:type="character" w:customStyle="1" w:styleId="SignatureChar">
    <w:name w:val="Signature Char"/>
    <w:basedOn w:val="DefaultParagraphFont"/>
    <w:link w:val="Signature"/>
    <w:uiPriority w:val="99"/>
    <w:rsid w:val="00DB7177"/>
    <w:rPr>
      <w:rFonts w:asciiTheme="minorHAnsi" w:eastAsiaTheme="minorEastAsia" w:hAnsiTheme="minorHAnsi" w:cstheme="minorBidi"/>
      <w:bCs/>
      <w:color w:val="000000" w:themeColor="text1"/>
      <w:sz w:val="24"/>
      <w:szCs w:val="18"/>
    </w:rPr>
  </w:style>
  <w:style w:type="paragraph" w:styleId="Salutation">
    <w:name w:val="Salutation"/>
    <w:basedOn w:val="Normal"/>
    <w:next w:val="Normal"/>
    <w:link w:val="SalutationChar"/>
    <w:uiPriority w:val="4"/>
    <w:qFormat/>
    <w:rsid w:val="00DB7177"/>
    <w:pPr>
      <w:spacing w:before="800" w:after="180" w:line="259" w:lineRule="auto"/>
      <w:ind w:right="0"/>
      <w:jc w:val="both"/>
    </w:pPr>
    <w:rPr>
      <w:rFonts w:eastAsiaTheme="minorEastAsia"/>
      <w:bCs/>
      <w:color w:val="000000" w:themeColor="text1"/>
      <w:sz w:val="24"/>
      <w:szCs w:val="18"/>
      <w:lang w:val="en-GB"/>
    </w:rPr>
  </w:style>
  <w:style w:type="character" w:customStyle="1" w:styleId="SalutationChar">
    <w:name w:val="Salutation Char"/>
    <w:basedOn w:val="DefaultParagraphFont"/>
    <w:link w:val="Salutation"/>
    <w:uiPriority w:val="4"/>
    <w:rsid w:val="00DB7177"/>
    <w:rPr>
      <w:rFonts w:asciiTheme="minorHAnsi" w:eastAsiaTheme="minorEastAsia" w:hAnsiTheme="minorHAnsi" w:cstheme="minorBidi"/>
      <w:bCs/>
      <w:color w:val="000000" w:themeColor="text1"/>
      <w:sz w:val="24"/>
      <w:szCs w:val="18"/>
    </w:rPr>
  </w:style>
  <w:style w:type="character" w:customStyle="1" w:styleId="w8qarf">
    <w:name w:val="w8qarf"/>
    <w:basedOn w:val="DefaultParagraphFont"/>
    <w:rsid w:val="00C81E59"/>
  </w:style>
  <w:style w:type="character" w:styleId="Hyperlink">
    <w:name w:val="Hyperlink"/>
    <w:basedOn w:val="DefaultParagraphFont"/>
    <w:uiPriority w:val="99"/>
    <w:unhideWhenUsed/>
    <w:rsid w:val="00C81E59"/>
    <w:rPr>
      <w:color w:val="0000FF"/>
      <w:u w:val="single"/>
    </w:rPr>
  </w:style>
  <w:style w:type="character" w:customStyle="1" w:styleId="lrzxr">
    <w:name w:val="lrzxr"/>
    <w:basedOn w:val="DefaultParagraphFont"/>
    <w:rsid w:val="00C81E59"/>
  </w:style>
  <w:style w:type="character" w:customStyle="1" w:styleId="UnresolvedMention">
    <w:name w:val="Unresolved Mention"/>
    <w:basedOn w:val="DefaultParagraphFont"/>
    <w:uiPriority w:val="99"/>
    <w:semiHidden/>
    <w:unhideWhenUsed/>
    <w:rsid w:val="00EE085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F75"/>
    <w:rPr>
      <w:rFonts w:ascii="Tahoma" w:eastAsiaTheme="minorHAnsi" w:hAnsi="Tahoma" w:cs="Tahoma"/>
      <w:sz w:val="16"/>
      <w:szCs w:val="16"/>
    </w:rPr>
  </w:style>
  <w:style w:type="character" w:customStyle="1" w:styleId="x-219303640colour">
    <w:name w:val="x_-219303640colour"/>
    <w:basedOn w:val="DefaultParagraphFont"/>
    <w:rsid w:val="006B0F20"/>
  </w:style>
  <w:style w:type="character" w:customStyle="1" w:styleId="zminlnk">
    <w:name w:val="zm_inlnk"/>
    <w:basedOn w:val="DefaultParagraphFont"/>
    <w:rsid w:val="006B0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ndzion\Downloads\tf0608736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D7387-DBE0-415B-A1B2-70E099AB4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tf06087368</Template>
  <TotalTime>22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account</cp:lastModifiedBy>
  <cp:revision>75</cp:revision>
  <dcterms:created xsi:type="dcterms:W3CDTF">2022-03-31T08:29:00Z</dcterms:created>
  <dcterms:modified xsi:type="dcterms:W3CDTF">2022-03-31T08:51:00Z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TC060873681033</vt:lpwstr>
  </property>
</Properties>
</file>